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C89C6" w14:textId="5D7DB363" w:rsidR="00C91FD3" w:rsidRPr="0088412B" w:rsidRDefault="00FE5204" w:rsidP="007920CF">
      <w:pPr>
        <w:pStyle w:val="Rubrik1"/>
        <w:rPr>
          <w:rFonts w:ascii="Arial" w:hAnsi="Arial" w:cs="Arial"/>
          <w:b/>
          <w:bCs/>
          <w:snapToGrid w:val="0"/>
          <w:color w:val="auto"/>
          <w:sz w:val="28"/>
          <w:szCs w:val="28"/>
          <w:lang w:eastAsia="sv-SE"/>
        </w:rPr>
      </w:pPr>
      <w:r w:rsidRPr="0088412B">
        <w:rPr>
          <w:rFonts w:ascii="Arial" w:hAnsi="Arial" w:cs="Arial"/>
          <w:snapToGrid w:val="0"/>
          <w:color w:val="auto"/>
          <w:sz w:val="22"/>
          <w:szCs w:val="22"/>
          <w:lang w:eastAsia="sv-SE"/>
        </w:rPr>
        <w:t>Ämne:</w:t>
      </w:r>
      <w:r w:rsidR="00C373E1" w:rsidRPr="0088412B">
        <w:rPr>
          <w:rFonts w:ascii="Arial" w:hAnsi="Arial" w:cs="Arial"/>
          <w:snapToGrid w:val="0"/>
          <w:sz w:val="14"/>
          <w:lang w:eastAsia="sv-SE"/>
        </w:rPr>
        <w:tab/>
      </w:r>
      <w:r w:rsidR="00130736" w:rsidRPr="0088412B">
        <w:rPr>
          <w:rFonts w:ascii="Arial" w:hAnsi="Arial" w:cs="Arial"/>
          <w:b/>
          <w:bCs/>
          <w:snapToGrid w:val="0"/>
          <w:color w:val="auto"/>
          <w:sz w:val="28"/>
          <w:szCs w:val="28"/>
          <w:lang w:eastAsia="sv-SE"/>
        </w:rPr>
        <w:t>AKTIVITETSBIDRAG</w:t>
      </w:r>
    </w:p>
    <w:p w14:paraId="0D2FFC21" w14:textId="6CEE5F45" w:rsidR="00694D57" w:rsidRPr="0088412B" w:rsidRDefault="00694D57" w:rsidP="00FE5204">
      <w:pPr>
        <w:tabs>
          <w:tab w:val="left" w:pos="0"/>
        </w:tabs>
        <w:spacing w:after="154" w:line="255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0DDA359E" w14:textId="0FDC36F4" w:rsidR="00C373E1" w:rsidRPr="0088412B" w:rsidRDefault="008F5934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/>
          <w:sz w:val="22"/>
          <w:szCs w:val="22"/>
        </w:rPr>
      </w:pPr>
      <w:r w:rsidRPr="0088412B">
        <w:rPr>
          <w:rFonts w:ascii="Arial" w:hAnsi="Arial" w:cs="Arial"/>
          <w:b/>
          <w:sz w:val="22"/>
          <w:szCs w:val="22"/>
        </w:rPr>
        <w:t>1</w:t>
      </w:r>
      <w:r w:rsidR="00C373E1" w:rsidRPr="0088412B">
        <w:rPr>
          <w:rFonts w:ascii="Arial" w:hAnsi="Arial" w:cs="Arial"/>
          <w:b/>
          <w:sz w:val="22"/>
          <w:szCs w:val="22"/>
        </w:rPr>
        <w:t>.</w:t>
      </w:r>
      <w:r w:rsidR="00C373E1" w:rsidRPr="0088412B">
        <w:rPr>
          <w:rFonts w:ascii="Arial" w:hAnsi="Arial" w:cs="Arial"/>
          <w:b/>
          <w:sz w:val="22"/>
          <w:szCs w:val="22"/>
        </w:rPr>
        <w:tab/>
        <w:t>GÄLLER FÖR</w:t>
      </w:r>
    </w:p>
    <w:p w14:paraId="0FC9D1BB" w14:textId="596A21F0" w:rsidR="00C373E1" w:rsidRDefault="003D1AAA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Cs/>
          <w:sz w:val="22"/>
          <w:szCs w:val="22"/>
        </w:rPr>
      </w:pPr>
      <w:r w:rsidRPr="0088412B">
        <w:rPr>
          <w:rFonts w:ascii="Arial" w:hAnsi="Arial" w:cs="Arial"/>
          <w:b/>
          <w:sz w:val="22"/>
          <w:szCs w:val="22"/>
        </w:rPr>
        <w:tab/>
      </w:r>
      <w:r w:rsidRPr="0088412B">
        <w:rPr>
          <w:rFonts w:ascii="Arial" w:hAnsi="Arial" w:cs="Arial"/>
          <w:bCs/>
          <w:sz w:val="22"/>
          <w:szCs w:val="22"/>
        </w:rPr>
        <w:t xml:space="preserve">SPF Seniorerna Sörmlands </w:t>
      </w:r>
      <w:r w:rsidR="008F5934" w:rsidRPr="0088412B">
        <w:rPr>
          <w:rFonts w:ascii="Arial" w:hAnsi="Arial" w:cs="Arial"/>
          <w:bCs/>
          <w:sz w:val="22"/>
          <w:szCs w:val="22"/>
        </w:rPr>
        <w:t>verksamhet.</w:t>
      </w:r>
    </w:p>
    <w:p w14:paraId="693A888F" w14:textId="6AF35805" w:rsidR="003D1AAA" w:rsidRPr="0088412B" w:rsidRDefault="008F5934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/>
          <w:sz w:val="22"/>
          <w:szCs w:val="22"/>
        </w:rPr>
      </w:pPr>
      <w:r w:rsidRPr="0088412B">
        <w:rPr>
          <w:rFonts w:ascii="Arial" w:hAnsi="Arial" w:cs="Arial"/>
          <w:b/>
          <w:sz w:val="22"/>
          <w:szCs w:val="22"/>
        </w:rPr>
        <w:t>2</w:t>
      </w:r>
      <w:r w:rsidR="003D1AAA" w:rsidRPr="0088412B">
        <w:rPr>
          <w:rFonts w:ascii="Arial" w:hAnsi="Arial" w:cs="Arial"/>
          <w:b/>
          <w:sz w:val="22"/>
          <w:szCs w:val="22"/>
        </w:rPr>
        <w:t>.</w:t>
      </w:r>
      <w:r w:rsidR="003D1AAA" w:rsidRPr="0088412B">
        <w:rPr>
          <w:rFonts w:ascii="Arial" w:hAnsi="Arial" w:cs="Arial"/>
          <w:b/>
          <w:sz w:val="22"/>
          <w:szCs w:val="22"/>
        </w:rPr>
        <w:tab/>
      </w:r>
      <w:r w:rsidR="00327D1F" w:rsidRPr="0088412B">
        <w:rPr>
          <w:rFonts w:ascii="Arial" w:hAnsi="Arial" w:cs="Arial"/>
          <w:b/>
          <w:sz w:val="22"/>
          <w:szCs w:val="22"/>
        </w:rPr>
        <w:t>GILLTIGHETSTID</w:t>
      </w:r>
    </w:p>
    <w:p w14:paraId="41C0DDFC" w14:textId="60AD9EBC" w:rsidR="00327D1F" w:rsidRPr="0088412B" w:rsidRDefault="00327D1F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Cs/>
          <w:sz w:val="22"/>
          <w:szCs w:val="22"/>
        </w:rPr>
      </w:pPr>
      <w:r w:rsidRPr="0088412B">
        <w:rPr>
          <w:rFonts w:ascii="Arial" w:hAnsi="Arial" w:cs="Arial"/>
          <w:bCs/>
          <w:sz w:val="22"/>
          <w:szCs w:val="22"/>
        </w:rPr>
        <w:tab/>
        <w:t>Gäller från och med 202</w:t>
      </w:r>
      <w:r w:rsidR="000B647F">
        <w:rPr>
          <w:rFonts w:ascii="Arial" w:hAnsi="Arial" w:cs="Arial"/>
          <w:bCs/>
          <w:sz w:val="22"/>
          <w:szCs w:val="22"/>
        </w:rPr>
        <w:t>4-06-</w:t>
      </w:r>
      <w:r w:rsidR="007321E7">
        <w:rPr>
          <w:rFonts w:ascii="Arial" w:hAnsi="Arial" w:cs="Arial"/>
          <w:bCs/>
          <w:sz w:val="22"/>
          <w:szCs w:val="22"/>
        </w:rPr>
        <w:t>13</w:t>
      </w:r>
      <w:r w:rsidRPr="0088412B">
        <w:rPr>
          <w:rFonts w:ascii="Arial" w:hAnsi="Arial" w:cs="Arial"/>
          <w:bCs/>
          <w:sz w:val="22"/>
          <w:szCs w:val="22"/>
        </w:rPr>
        <w:t xml:space="preserve"> och </w:t>
      </w:r>
      <w:r w:rsidR="00AF1D35" w:rsidRPr="0088412B">
        <w:rPr>
          <w:rFonts w:ascii="Arial" w:hAnsi="Arial" w:cs="Arial"/>
          <w:bCs/>
          <w:sz w:val="22"/>
          <w:szCs w:val="22"/>
        </w:rPr>
        <w:t>tills vidare</w:t>
      </w:r>
      <w:r w:rsidRPr="0088412B">
        <w:rPr>
          <w:rFonts w:ascii="Arial" w:hAnsi="Arial" w:cs="Arial"/>
          <w:bCs/>
          <w:sz w:val="22"/>
          <w:szCs w:val="22"/>
        </w:rPr>
        <w:t>.</w:t>
      </w:r>
      <w:r w:rsidR="00BC50BD" w:rsidRPr="0088412B">
        <w:rPr>
          <w:rFonts w:ascii="Arial" w:hAnsi="Arial" w:cs="Arial"/>
          <w:bCs/>
          <w:sz w:val="22"/>
          <w:szCs w:val="22"/>
        </w:rPr>
        <w:t xml:space="preserve"> </w:t>
      </w:r>
    </w:p>
    <w:p w14:paraId="2A62E345" w14:textId="6D5938FA" w:rsidR="00327D1F" w:rsidRPr="0088412B" w:rsidRDefault="008F5934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/>
          <w:sz w:val="22"/>
          <w:szCs w:val="22"/>
        </w:rPr>
      </w:pPr>
      <w:r w:rsidRPr="0088412B">
        <w:rPr>
          <w:rFonts w:ascii="Arial" w:hAnsi="Arial" w:cs="Arial"/>
          <w:b/>
          <w:sz w:val="22"/>
          <w:szCs w:val="22"/>
        </w:rPr>
        <w:t>3</w:t>
      </w:r>
      <w:r w:rsidR="00327D1F" w:rsidRPr="0088412B">
        <w:rPr>
          <w:rFonts w:ascii="Arial" w:hAnsi="Arial" w:cs="Arial"/>
          <w:b/>
          <w:sz w:val="22"/>
          <w:szCs w:val="22"/>
        </w:rPr>
        <w:t>.</w:t>
      </w:r>
      <w:r w:rsidR="00327D1F" w:rsidRPr="0088412B">
        <w:rPr>
          <w:rFonts w:ascii="Arial" w:hAnsi="Arial" w:cs="Arial"/>
          <w:b/>
          <w:sz w:val="22"/>
          <w:szCs w:val="22"/>
        </w:rPr>
        <w:tab/>
        <w:t>ERSÄTTER</w:t>
      </w:r>
      <w:r w:rsidR="00BC50BD" w:rsidRPr="0088412B">
        <w:rPr>
          <w:rFonts w:ascii="Arial" w:hAnsi="Arial" w:cs="Arial"/>
          <w:b/>
          <w:sz w:val="22"/>
          <w:szCs w:val="22"/>
        </w:rPr>
        <w:t xml:space="preserve"> </w:t>
      </w:r>
    </w:p>
    <w:p w14:paraId="66737846" w14:textId="3A414C79" w:rsidR="00A0220F" w:rsidRPr="0088412B" w:rsidRDefault="00327D1F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Cs/>
          <w:sz w:val="22"/>
          <w:szCs w:val="22"/>
        </w:rPr>
      </w:pPr>
      <w:r w:rsidRPr="0088412B">
        <w:rPr>
          <w:rFonts w:ascii="Arial" w:hAnsi="Arial" w:cs="Arial"/>
          <w:bCs/>
          <w:sz w:val="22"/>
          <w:szCs w:val="22"/>
        </w:rPr>
        <w:tab/>
      </w:r>
      <w:r w:rsidR="00C822FE">
        <w:rPr>
          <w:rFonts w:ascii="Arial" w:hAnsi="Arial" w:cs="Arial"/>
          <w:bCs/>
          <w:sz w:val="22"/>
          <w:szCs w:val="22"/>
        </w:rPr>
        <w:t xml:space="preserve">Utgåva </w:t>
      </w:r>
      <w:r w:rsidR="000B647F">
        <w:rPr>
          <w:rFonts w:ascii="Arial" w:hAnsi="Arial" w:cs="Arial"/>
          <w:bCs/>
          <w:sz w:val="22"/>
          <w:szCs w:val="22"/>
        </w:rPr>
        <w:t>4</w:t>
      </w:r>
    </w:p>
    <w:p w14:paraId="25DEE327" w14:textId="0AE764A3" w:rsidR="00A0220F" w:rsidRPr="0088412B" w:rsidRDefault="008F5934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/>
          <w:color w:val="FF0000"/>
          <w:sz w:val="22"/>
          <w:szCs w:val="22"/>
        </w:rPr>
      </w:pPr>
      <w:r w:rsidRPr="0088412B">
        <w:rPr>
          <w:rFonts w:ascii="Arial" w:hAnsi="Arial" w:cs="Arial"/>
          <w:b/>
          <w:sz w:val="22"/>
          <w:szCs w:val="22"/>
        </w:rPr>
        <w:t>4</w:t>
      </w:r>
      <w:r w:rsidR="00A0220F" w:rsidRPr="0088412B">
        <w:rPr>
          <w:rFonts w:ascii="Arial" w:hAnsi="Arial" w:cs="Arial"/>
          <w:b/>
          <w:sz w:val="22"/>
          <w:szCs w:val="22"/>
        </w:rPr>
        <w:t>.</w:t>
      </w:r>
      <w:r w:rsidR="00A0220F" w:rsidRPr="0088412B">
        <w:rPr>
          <w:rFonts w:ascii="Arial" w:hAnsi="Arial" w:cs="Arial"/>
          <w:b/>
          <w:sz w:val="22"/>
          <w:szCs w:val="22"/>
        </w:rPr>
        <w:tab/>
      </w:r>
      <w:r w:rsidRPr="0088412B">
        <w:rPr>
          <w:rFonts w:ascii="Arial" w:hAnsi="Arial" w:cs="Arial"/>
          <w:b/>
          <w:sz w:val="22"/>
          <w:szCs w:val="22"/>
        </w:rPr>
        <w:t>POLICY</w:t>
      </w:r>
      <w:r w:rsidR="00BC50BD" w:rsidRPr="0088412B">
        <w:rPr>
          <w:rFonts w:ascii="Arial" w:hAnsi="Arial" w:cs="Arial"/>
          <w:b/>
          <w:sz w:val="22"/>
          <w:szCs w:val="22"/>
        </w:rPr>
        <w:t xml:space="preserve"> </w:t>
      </w:r>
      <w:r w:rsidR="00BC50BD" w:rsidRPr="0088412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2908450C" w14:textId="318E8D45" w:rsidR="008F5934" w:rsidRPr="0088412B" w:rsidRDefault="008F5934" w:rsidP="008F5934">
      <w:pPr>
        <w:pStyle w:val="Sidhuvud"/>
        <w:tabs>
          <w:tab w:val="left" w:pos="567"/>
          <w:tab w:val="left" w:pos="2268"/>
          <w:tab w:val="left" w:pos="4536"/>
          <w:tab w:val="center" w:pos="6804"/>
        </w:tabs>
        <w:outlineLvl w:val="0"/>
        <w:rPr>
          <w:rFonts w:ascii="Arial" w:hAnsi="Arial" w:cs="Arial"/>
          <w:b/>
          <w:sz w:val="22"/>
          <w:szCs w:val="22"/>
        </w:rPr>
      </w:pPr>
      <w:r w:rsidRPr="0088412B">
        <w:rPr>
          <w:rFonts w:ascii="Arial" w:hAnsi="Arial" w:cs="Arial"/>
          <w:b/>
          <w:sz w:val="22"/>
          <w:szCs w:val="22"/>
        </w:rPr>
        <w:t>4.1</w:t>
      </w:r>
      <w:r w:rsidRPr="0088412B">
        <w:rPr>
          <w:rFonts w:ascii="Arial" w:hAnsi="Arial" w:cs="Arial"/>
          <w:b/>
          <w:sz w:val="22"/>
          <w:szCs w:val="22"/>
        </w:rPr>
        <w:tab/>
        <w:t>Allmänt</w:t>
      </w:r>
    </w:p>
    <w:p w14:paraId="3D4DAB23" w14:textId="77777777" w:rsidR="008F5934" w:rsidRPr="0088412B" w:rsidRDefault="008F5934" w:rsidP="008F5934">
      <w:pPr>
        <w:pStyle w:val="Sidhuvud"/>
        <w:tabs>
          <w:tab w:val="left" w:pos="567"/>
          <w:tab w:val="left" w:pos="2268"/>
          <w:tab w:val="left" w:pos="4536"/>
          <w:tab w:val="center" w:pos="6804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549F8426" w14:textId="69656417" w:rsidR="00130736" w:rsidRPr="0088412B" w:rsidRDefault="00417CC5" w:rsidP="00130736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SPF Seniorerna Sörmland ansöker varje år om aktivitetsstöd från Regionen. </w:t>
      </w:r>
      <w:r w:rsidR="00130736" w:rsidRPr="0088412B">
        <w:rPr>
          <w:rFonts w:ascii="Arial" w:hAnsi="Arial" w:cs="Arial"/>
          <w:sz w:val="22"/>
          <w:szCs w:val="22"/>
        </w:rPr>
        <w:t xml:space="preserve">Intentionen från Regionen är att bidrag kan ges till verksamhet med insatser för pensionärers välbefinnande, hälsa och inflytande genom att </w:t>
      </w:r>
      <w:r w:rsidR="00130736" w:rsidRPr="0088412B">
        <w:rPr>
          <w:rFonts w:ascii="Arial" w:hAnsi="Arial" w:cs="Arial"/>
          <w:sz w:val="22"/>
          <w:szCs w:val="22"/>
        </w:rPr>
        <w:br/>
      </w:r>
    </w:p>
    <w:p w14:paraId="069D95C1" w14:textId="288394A1" w:rsidR="00130736" w:rsidRPr="0088412B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 w:hanging="153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>erbjuda aktiviteter inom en lång rad olika områden</w:t>
      </w:r>
      <w:r w:rsidR="007920CF" w:rsidRPr="0088412B">
        <w:rPr>
          <w:rFonts w:ascii="Arial" w:hAnsi="Arial" w:cs="Arial"/>
          <w:sz w:val="22"/>
        </w:rPr>
        <w:t>.</w:t>
      </w:r>
    </w:p>
    <w:p w14:paraId="6686B3ED" w14:textId="1A7B1F17" w:rsidR="00130736" w:rsidRPr="0088412B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 w:hanging="153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>förmedla information om vård, omsorg och samhälle</w:t>
      </w:r>
      <w:r w:rsidR="007920CF" w:rsidRPr="0088412B">
        <w:rPr>
          <w:rFonts w:ascii="Arial" w:hAnsi="Arial" w:cs="Arial"/>
          <w:sz w:val="22"/>
        </w:rPr>
        <w:t>.</w:t>
      </w:r>
    </w:p>
    <w:p w14:paraId="58B16862" w14:textId="3E47F9A8" w:rsidR="00130736" w:rsidRPr="0088412B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 w:hanging="153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>bilda opinion</w:t>
      </w:r>
      <w:r w:rsidR="007920CF" w:rsidRPr="0088412B">
        <w:rPr>
          <w:rFonts w:ascii="Arial" w:hAnsi="Arial" w:cs="Arial"/>
          <w:sz w:val="22"/>
        </w:rPr>
        <w:t>.</w:t>
      </w:r>
    </w:p>
    <w:p w14:paraId="28FE56E9" w14:textId="77777777" w:rsidR="00130736" w:rsidRPr="0088412B" w:rsidRDefault="00130736" w:rsidP="00130736">
      <w:pPr>
        <w:rPr>
          <w:rFonts w:ascii="Arial" w:hAnsi="Arial" w:cs="Arial"/>
          <w:sz w:val="22"/>
          <w:szCs w:val="22"/>
        </w:rPr>
      </w:pPr>
    </w:p>
    <w:p w14:paraId="40590448" w14:textId="77777777" w:rsidR="00130736" w:rsidRPr="0088412B" w:rsidRDefault="00130736" w:rsidP="00130736">
      <w:pPr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 xml:space="preserve">Inom ramen för detta, har lokala föreningar i SPF Seniorerna Sörmlandsdistriktet möjlighet att söka ekonomiskt bidrag hos distriktet, för delfinansiering av olika aktiviteter.  </w:t>
      </w:r>
    </w:p>
    <w:p w14:paraId="26A411EC" w14:textId="3CC06D5D" w:rsidR="00AF1D35" w:rsidRPr="0088412B" w:rsidRDefault="00AF1D35" w:rsidP="00AF1D35">
      <w:pPr>
        <w:ind w:left="567"/>
        <w:rPr>
          <w:rFonts w:ascii="Arial" w:hAnsi="Arial" w:cs="Arial"/>
          <w:sz w:val="22"/>
          <w:szCs w:val="22"/>
        </w:rPr>
      </w:pPr>
    </w:p>
    <w:p w14:paraId="67397B5A" w14:textId="233E169F" w:rsidR="00AF1D35" w:rsidRPr="0088412B" w:rsidRDefault="00AF1D35" w:rsidP="00AF1D35">
      <w:pPr>
        <w:ind w:left="567"/>
        <w:rPr>
          <w:rFonts w:ascii="Arial" w:hAnsi="Arial" w:cs="Arial"/>
          <w:sz w:val="22"/>
          <w:szCs w:val="22"/>
        </w:rPr>
      </w:pPr>
    </w:p>
    <w:p w14:paraId="7E772118" w14:textId="738F761D" w:rsidR="00AF1D35" w:rsidRPr="0088412B" w:rsidRDefault="008F5934" w:rsidP="00AF1D3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b/>
          <w:bCs/>
          <w:sz w:val="22"/>
          <w:szCs w:val="22"/>
        </w:rPr>
        <w:t>4</w:t>
      </w:r>
      <w:r w:rsidR="00AF1D35" w:rsidRPr="0088412B">
        <w:rPr>
          <w:rFonts w:ascii="Arial" w:hAnsi="Arial" w:cs="Arial"/>
          <w:b/>
          <w:bCs/>
          <w:sz w:val="22"/>
          <w:szCs w:val="22"/>
        </w:rPr>
        <w:t>.2</w:t>
      </w:r>
      <w:r w:rsidR="00AF1D35" w:rsidRPr="0088412B">
        <w:rPr>
          <w:rFonts w:ascii="Arial" w:hAnsi="Arial" w:cs="Arial"/>
          <w:b/>
          <w:bCs/>
          <w:sz w:val="22"/>
          <w:szCs w:val="22"/>
        </w:rPr>
        <w:tab/>
      </w:r>
      <w:r w:rsidR="00130736" w:rsidRPr="0088412B">
        <w:rPr>
          <w:rFonts w:ascii="Arial" w:hAnsi="Arial" w:cs="Arial"/>
          <w:b/>
          <w:bCs/>
          <w:sz w:val="22"/>
          <w:szCs w:val="22"/>
        </w:rPr>
        <w:t>Vilka aktiviteter är bidragsgrundande.</w:t>
      </w:r>
    </w:p>
    <w:p w14:paraId="43B61B9A" w14:textId="77777777" w:rsidR="00AF1D35" w:rsidRPr="0088412B" w:rsidRDefault="00AF1D35" w:rsidP="00AF1D35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6C60A07D" w14:textId="5EB785B7" w:rsidR="00130736" w:rsidRPr="0088412B" w:rsidRDefault="00130736" w:rsidP="00130736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ab/>
        <w:t xml:space="preserve">Aktiviteterna ska </w:t>
      </w:r>
    </w:p>
    <w:p w14:paraId="51F9DCD0" w14:textId="1AA81C07" w:rsidR="00130736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>vara utåtriktade</w:t>
      </w:r>
      <w:r w:rsidR="007920CF" w:rsidRPr="0088412B">
        <w:rPr>
          <w:rFonts w:ascii="Arial" w:hAnsi="Arial" w:cs="Arial"/>
          <w:sz w:val="22"/>
        </w:rPr>
        <w:t>.</w:t>
      </w:r>
    </w:p>
    <w:p w14:paraId="5818EA44" w14:textId="5EA7A312" w:rsidR="00BA0865" w:rsidRPr="0088412B" w:rsidRDefault="00DE6203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C90F78">
        <w:rPr>
          <w:rFonts w:ascii="Arial" w:hAnsi="Arial" w:cs="Arial"/>
          <w:sz w:val="22"/>
        </w:rPr>
        <w:t>ara en extraordinär aktivitet och inte ingå i föreningens ordinarie löpande program</w:t>
      </w:r>
      <w:r>
        <w:rPr>
          <w:rFonts w:ascii="Arial" w:hAnsi="Arial" w:cs="Arial"/>
          <w:sz w:val="22"/>
        </w:rPr>
        <w:t>utbud</w:t>
      </w:r>
      <w:r w:rsidR="002159DE">
        <w:rPr>
          <w:rFonts w:ascii="Arial" w:hAnsi="Arial" w:cs="Arial"/>
          <w:sz w:val="22"/>
        </w:rPr>
        <w:t>.</w:t>
      </w:r>
    </w:p>
    <w:p w14:paraId="7998E5B6" w14:textId="08B4C9A3" w:rsidR="00130736" w:rsidRPr="0088412B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>motverka ensamhet bland äldre</w:t>
      </w:r>
      <w:r w:rsidR="007920CF" w:rsidRPr="0088412B">
        <w:rPr>
          <w:rFonts w:ascii="Arial" w:hAnsi="Arial" w:cs="Arial"/>
          <w:sz w:val="22"/>
        </w:rPr>
        <w:t>.</w:t>
      </w:r>
    </w:p>
    <w:p w14:paraId="7C2C4ACB" w14:textId="15C6EB93" w:rsidR="00130736" w:rsidRPr="0088412B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 xml:space="preserve">gärna ske i samverkan med någon annan organisation på orten, </w:t>
      </w:r>
      <w:r w:rsidRPr="0088412B">
        <w:rPr>
          <w:rFonts w:ascii="Arial" w:hAnsi="Arial" w:cs="Arial"/>
          <w:sz w:val="22"/>
        </w:rPr>
        <w:br/>
      </w:r>
      <w:proofErr w:type="gramStart"/>
      <w:r w:rsidRPr="0088412B">
        <w:rPr>
          <w:rFonts w:ascii="Arial" w:hAnsi="Arial" w:cs="Arial"/>
          <w:sz w:val="22"/>
        </w:rPr>
        <w:t>t ex</w:t>
      </w:r>
      <w:proofErr w:type="gramEnd"/>
      <w:r w:rsidRPr="0088412B">
        <w:rPr>
          <w:rFonts w:ascii="Arial" w:hAnsi="Arial" w:cs="Arial"/>
          <w:sz w:val="22"/>
        </w:rPr>
        <w:t xml:space="preserve"> pensionärsförening, kommun, idrottsförening, studieförbund, </w:t>
      </w:r>
      <w:r w:rsidR="00575F28">
        <w:rPr>
          <w:rFonts w:ascii="Arial" w:hAnsi="Arial" w:cs="Arial"/>
          <w:sz w:val="22"/>
        </w:rPr>
        <w:t>universitet</w:t>
      </w:r>
      <w:r w:rsidRPr="0088412B">
        <w:rPr>
          <w:rFonts w:ascii="Arial" w:hAnsi="Arial" w:cs="Arial"/>
          <w:sz w:val="22"/>
        </w:rPr>
        <w:t xml:space="preserve"> osv</w:t>
      </w:r>
    </w:p>
    <w:p w14:paraId="4A3E4AE0" w14:textId="77777777" w:rsidR="00130736" w:rsidRPr="0088412B" w:rsidRDefault="00130736" w:rsidP="00130736">
      <w:pPr>
        <w:rPr>
          <w:rFonts w:ascii="Arial" w:hAnsi="Arial" w:cs="Arial"/>
          <w:sz w:val="22"/>
          <w:szCs w:val="22"/>
        </w:rPr>
      </w:pPr>
    </w:p>
    <w:p w14:paraId="2D66FF98" w14:textId="77777777" w:rsidR="00E308B8" w:rsidRDefault="00E308B8" w:rsidP="00130736">
      <w:pPr>
        <w:ind w:firstLine="720"/>
        <w:rPr>
          <w:rFonts w:ascii="Arial" w:eastAsiaTheme="majorEastAsia" w:hAnsi="Arial" w:cs="Arial"/>
          <w:b/>
          <w:bCs/>
          <w:sz w:val="22"/>
          <w:szCs w:val="22"/>
        </w:rPr>
      </w:pPr>
    </w:p>
    <w:p w14:paraId="52CB5A67" w14:textId="43C666EA" w:rsidR="00130736" w:rsidRPr="0088412B" w:rsidRDefault="00130736" w:rsidP="00130736">
      <w:pPr>
        <w:ind w:firstLine="720"/>
        <w:rPr>
          <w:rFonts w:ascii="Arial" w:eastAsiaTheme="majorEastAsia" w:hAnsi="Arial" w:cs="Arial"/>
          <w:b/>
          <w:bCs/>
          <w:sz w:val="22"/>
          <w:szCs w:val="22"/>
        </w:rPr>
      </w:pPr>
      <w:r w:rsidRPr="0088412B">
        <w:rPr>
          <w:rFonts w:ascii="Arial" w:eastAsiaTheme="majorEastAsia" w:hAnsi="Arial" w:cs="Arial"/>
          <w:b/>
          <w:bCs/>
          <w:sz w:val="22"/>
          <w:szCs w:val="22"/>
        </w:rPr>
        <w:t>Aktiviteterna ska stödja distriktets målområden</w:t>
      </w:r>
    </w:p>
    <w:p w14:paraId="18914EF3" w14:textId="77777777" w:rsidR="0054512A" w:rsidRDefault="0054512A" w:rsidP="00130736">
      <w:pPr>
        <w:ind w:firstLine="720"/>
        <w:rPr>
          <w:rFonts w:ascii="Arial" w:hAnsi="Arial" w:cs="Arial"/>
          <w:i/>
          <w:iCs/>
          <w:sz w:val="22"/>
          <w:szCs w:val="22"/>
        </w:rPr>
      </w:pPr>
    </w:p>
    <w:p w14:paraId="38B8AF43" w14:textId="3780D236" w:rsidR="00E362D9" w:rsidRPr="00651CF9" w:rsidRDefault="00035F07" w:rsidP="0054512A">
      <w:pPr>
        <w:pStyle w:val="Liststycke"/>
        <w:ind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Under 2024 prioriteras</w:t>
      </w:r>
    </w:p>
    <w:p w14:paraId="5E57F1E4" w14:textId="197F0392" w:rsidR="00130736" w:rsidRPr="00651CF9" w:rsidRDefault="0054512A" w:rsidP="0054512A">
      <w:pPr>
        <w:pStyle w:val="Liststycke"/>
        <w:ind w:firstLine="0"/>
        <w:rPr>
          <w:rFonts w:ascii="Arial" w:hAnsi="Arial" w:cs="Arial"/>
          <w:i/>
          <w:iCs/>
          <w:color w:val="auto"/>
          <w:sz w:val="22"/>
        </w:rPr>
      </w:pPr>
      <w:r w:rsidRPr="00651CF9">
        <w:rPr>
          <w:rFonts w:ascii="Arial" w:hAnsi="Arial" w:cs="Arial"/>
          <w:i/>
          <w:iCs/>
          <w:color w:val="auto"/>
          <w:sz w:val="22"/>
        </w:rPr>
        <w:t>Målområde: Medlemsvård/Rekrytering</w:t>
      </w:r>
    </w:p>
    <w:p w14:paraId="1013EE67" w14:textId="4B6D2DC9" w:rsidR="00130736" w:rsidRPr="00651CF9" w:rsidRDefault="00130736" w:rsidP="001D133D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>Satsa på aktiviteter som attraherar yngre seniorer</w:t>
      </w:r>
      <w:r w:rsidR="002159DE" w:rsidRPr="00651CF9">
        <w:rPr>
          <w:rFonts w:ascii="Arial" w:hAnsi="Arial" w:cs="Arial"/>
          <w:color w:val="auto"/>
          <w:sz w:val="22"/>
        </w:rPr>
        <w:t>.</w:t>
      </w:r>
    </w:p>
    <w:p w14:paraId="368243EC" w14:textId="38A2D10A" w:rsidR="0054512A" w:rsidRPr="00651CF9" w:rsidRDefault="0054512A" w:rsidP="001D133D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 xml:space="preserve">Aktiviteter för </w:t>
      </w:r>
      <w:r w:rsidR="0094405C" w:rsidRPr="00651CF9">
        <w:rPr>
          <w:rFonts w:ascii="Arial" w:hAnsi="Arial" w:cs="Arial"/>
          <w:color w:val="auto"/>
          <w:sz w:val="22"/>
        </w:rPr>
        <w:t xml:space="preserve">nyrekrytering/återrekrytering/bearbetning av </w:t>
      </w:r>
      <w:r w:rsidR="00921A3A" w:rsidRPr="00651CF9">
        <w:rPr>
          <w:rFonts w:ascii="Arial" w:hAnsi="Arial" w:cs="Arial"/>
          <w:color w:val="auto"/>
          <w:sz w:val="22"/>
        </w:rPr>
        <w:t>prospekts.</w:t>
      </w:r>
    </w:p>
    <w:p w14:paraId="6F732782" w14:textId="105FB0DA" w:rsidR="00E362D9" w:rsidRPr="00651CF9" w:rsidRDefault="00E362D9" w:rsidP="001D133D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>Aktiviteter som stärker vårt varumärke (SPF-</w:t>
      </w:r>
      <w:proofErr w:type="spellStart"/>
      <w:r w:rsidRPr="00651CF9">
        <w:rPr>
          <w:rFonts w:ascii="Arial" w:hAnsi="Arial" w:cs="Arial"/>
          <w:color w:val="auto"/>
          <w:sz w:val="22"/>
        </w:rPr>
        <w:t>appen</w:t>
      </w:r>
      <w:proofErr w:type="spellEnd"/>
      <w:r w:rsidRPr="00651CF9">
        <w:rPr>
          <w:rFonts w:ascii="Arial" w:hAnsi="Arial" w:cs="Arial"/>
          <w:color w:val="auto"/>
          <w:sz w:val="22"/>
        </w:rPr>
        <w:t>, Facebook, mässor mm)</w:t>
      </w:r>
    </w:p>
    <w:p w14:paraId="24AAB3F4" w14:textId="77777777" w:rsidR="00E308B8" w:rsidRPr="00651CF9" w:rsidRDefault="00E308B8" w:rsidP="00E308B8">
      <w:pPr>
        <w:pStyle w:val="Liststycke"/>
        <w:suppressAutoHyphens/>
        <w:spacing w:line="240" w:lineRule="auto"/>
        <w:ind w:right="0" w:firstLine="0"/>
        <w:contextualSpacing w:val="0"/>
        <w:rPr>
          <w:rFonts w:ascii="Arial" w:hAnsi="Arial" w:cs="Arial"/>
          <w:color w:val="auto"/>
          <w:sz w:val="22"/>
        </w:rPr>
      </w:pPr>
    </w:p>
    <w:p w14:paraId="5818D456" w14:textId="77777777" w:rsidR="00A070E0" w:rsidRDefault="00A070E0" w:rsidP="00130736">
      <w:pPr>
        <w:ind w:firstLine="720"/>
        <w:rPr>
          <w:rFonts w:ascii="Arial" w:hAnsi="Arial" w:cs="Arial"/>
          <w:i/>
          <w:iCs/>
          <w:sz w:val="22"/>
          <w:szCs w:val="22"/>
        </w:rPr>
      </w:pPr>
    </w:p>
    <w:p w14:paraId="493901BC" w14:textId="77777777" w:rsidR="00AF1D35" w:rsidRPr="0088412B" w:rsidRDefault="00AF1D35" w:rsidP="00AF1D35">
      <w:pPr>
        <w:rPr>
          <w:rFonts w:ascii="Arial" w:hAnsi="Arial" w:cs="Arial"/>
          <w:sz w:val="22"/>
          <w:szCs w:val="22"/>
        </w:rPr>
      </w:pPr>
    </w:p>
    <w:p w14:paraId="38942F12" w14:textId="0F502FFF" w:rsidR="00FC7E81" w:rsidRPr="0088412B" w:rsidRDefault="008F5934" w:rsidP="00FC7E81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88412B"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FC7E81" w:rsidRPr="0088412B">
        <w:rPr>
          <w:rFonts w:ascii="Arial" w:hAnsi="Arial" w:cs="Arial"/>
          <w:b/>
          <w:bCs/>
          <w:sz w:val="22"/>
          <w:szCs w:val="22"/>
        </w:rPr>
        <w:t>.3</w:t>
      </w:r>
      <w:r w:rsidR="00FC7E81" w:rsidRPr="0088412B">
        <w:rPr>
          <w:rFonts w:ascii="Arial" w:hAnsi="Arial" w:cs="Arial"/>
          <w:b/>
          <w:bCs/>
          <w:sz w:val="22"/>
          <w:szCs w:val="22"/>
        </w:rPr>
        <w:tab/>
      </w:r>
      <w:r w:rsidR="00130736" w:rsidRPr="0088412B">
        <w:rPr>
          <w:rFonts w:ascii="Arial" w:hAnsi="Arial" w:cs="Arial"/>
          <w:b/>
          <w:bCs/>
          <w:sz w:val="22"/>
          <w:szCs w:val="22"/>
        </w:rPr>
        <w:t>Finansiering</w:t>
      </w:r>
      <w:r w:rsidR="0056169B" w:rsidRPr="0088412B">
        <w:rPr>
          <w:rFonts w:ascii="Arial" w:hAnsi="Arial" w:cs="Arial"/>
          <w:b/>
          <w:bCs/>
          <w:sz w:val="22"/>
          <w:szCs w:val="22"/>
        </w:rPr>
        <w:br/>
      </w:r>
    </w:p>
    <w:p w14:paraId="7F040F13" w14:textId="1D14DA0F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Delfinansiering eftersträvas, minst</w:t>
      </w:r>
      <w:r w:rsidR="00A070E0" w:rsidRPr="00651CF9">
        <w:rPr>
          <w:rFonts w:ascii="Arial" w:hAnsi="Arial" w:cs="Arial"/>
          <w:sz w:val="22"/>
          <w:szCs w:val="22"/>
        </w:rPr>
        <w:t xml:space="preserve"> 30% </w:t>
      </w:r>
      <w:r w:rsidRPr="0088412B">
        <w:rPr>
          <w:rFonts w:ascii="Arial" w:hAnsi="Arial" w:cs="Arial"/>
          <w:sz w:val="22"/>
          <w:szCs w:val="22"/>
        </w:rPr>
        <w:t>bör vara egen finansiering (egna föreningen, partners)</w:t>
      </w:r>
      <w:r w:rsidRPr="0088412B">
        <w:rPr>
          <w:rFonts w:ascii="Arial" w:hAnsi="Arial" w:cs="Arial"/>
          <w:sz w:val="22"/>
          <w:szCs w:val="22"/>
        </w:rPr>
        <w:br/>
      </w:r>
    </w:p>
    <w:p w14:paraId="59C33CE5" w14:textId="49AE59FE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Max 15 tkr/ansökning</w:t>
      </w:r>
      <w:r w:rsidR="007920CF" w:rsidRPr="0088412B">
        <w:rPr>
          <w:rFonts w:ascii="Arial" w:hAnsi="Arial" w:cs="Arial"/>
          <w:sz w:val="22"/>
          <w:szCs w:val="22"/>
        </w:rPr>
        <w:t>.</w:t>
      </w:r>
      <w:r w:rsidRPr="0088412B">
        <w:rPr>
          <w:rFonts w:ascii="Arial" w:hAnsi="Arial" w:cs="Arial"/>
          <w:sz w:val="22"/>
          <w:szCs w:val="22"/>
        </w:rPr>
        <w:br/>
      </w:r>
    </w:p>
    <w:p w14:paraId="3203F3BC" w14:textId="40BF36F2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Max 15 tkr/år och förening</w:t>
      </w:r>
      <w:r w:rsidR="007920CF" w:rsidRPr="0088412B">
        <w:rPr>
          <w:rFonts w:ascii="Arial" w:hAnsi="Arial" w:cs="Arial"/>
          <w:sz w:val="22"/>
          <w:szCs w:val="22"/>
        </w:rPr>
        <w:t>.</w:t>
      </w:r>
      <w:r w:rsidRPr="0088412B">
        <w:rPr>
          <w:rFonts w:ascii="Arial" w:hAnsi="Arial" w:cs="Arial"/>
          <w:sz w:val="22"/>
          <w:szCs w:val="22"/>
        </w:rPr>
        <w:br/>
      </w:r>
    </w:p>
    <w:p w14:paraId="5CAA4544" w14:textId="77777777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Distriktsstyrelsens uppgift är att göra en så rättvis fördelning av aktivitetsstödet som möjligt och göra en bedömning av om aktiviteterna bidrar till föreningens mål/distriktets målområden.</w:t>
      </w:r>
    </w:p>
    <w:p w14:paraId="21224E98" w14:textId="77777777" w:rsidR="00FC7E81" w:rsidRPr="0088412B" w:rsidRDefault="00FC7E81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6085A332" w14:textId="77777777" w:rsidR="00491DB2" w:rsidRPr="0088412B" w:rsidRDefault="00491DB2" w:rsidP="00FC7E81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3354FCE1" w14:textId="17BFBC09" w:rsidR="00FC7E81" w:rsidRPr="0088412B" w:rsidRDefault="008F5934" w:rsidP="00FC7E81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88412B">
        <w:rPr>
          <w:rFonts w:ascii="Arial" w:hAnsi="Arial" w:cs="Arial"/>
          <w:b/>
          <w:bCs/>
          <w:sz w:val="22"/>
          <w:szCs w:val="22"/>
        </w:rPr>
        <w:t>4</w:t>
      </w:r>
      <w:r w:rsidR="00FC7E81" w:rsidRPr="0088412B">
        <w:rPr>
          <w:rFonts w:ascii="Arial" w:hAnsi="Arial" w:cs="Arial"/>
          <w:b/>
          <w:bCs/>
          <w:sz w:val="22"/>
          <w:szCs w:val="22"/>
        </w:rPr>
        <w:t>.4</w:t>
      </w:r>
      <w:r w:rsidR="00FC7E81" w:rsidRPr="0088412B">
        <w:rPr>
          <w:rFonts w:ascii="Arial" w:hAnsi="Arial" w:cs="Arial"/>
          <w:b/>
          <w:bCs/>
          <w:sz w:val="22"/>
          <w:szCs w:val="22"/>
        </w:rPr>
        <w:tab/>
      </w:r>
      <w:r w:rsidR="0056169B" w:rsidRPr="0088412B">
        <w:rPr>
          <w:rFonts w:ascii="Arial" w:hAnsi="Arial" w:cs="Arial"/>
          <w:b/>
          <w:bCs/>
          <w:sz w:val="22"/>
          <w:szCs w:val="22"/>
        </w:rPr>
        <w:t>Ansökan</w:t>
      </w:r>
    </w:p>
    <w:p w14:paraId="57CC2F1C" w14:textId="3C3EB0C9" w:rsidR="00FC7E81" w:rsidRPr="0088412B" w:rsidRDefault="00FC7E81" w:rsidP="00FC7E81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FC30A3B" w14:textId="5D8CFC49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 xml:space="preserve">• Skriftlig ansökan enligt ansökningsmall, enligt bilaga 1, skickas till </w:t>
      </w:r>
      <w:bookmarkStart w:id="0" w:name="_Hlk58409435"/>
      <w:r w:rsidR="00651CF9">
        <w:rPr>
          <w:rFonts w:ascii="Arial" w:hAnsi="Arial" w:cs="Arial"/>
          <w:sz w:val="22"/>
          <w:szCs w:val="22"/>
        </w:rPr>
        <w:fldChar w:fldCharType="begin"/>
      </w:r>
      <w:r w:rsidR="00651CF9">
        <w:rPr>
          <w:rFonts w:ascii="Arial" w:hAnsi="Arial" w:cs="Arial"/>
          <w:sz w:val="22"/>
          <w:szCs w:val="22"/>
        </w:rPr>
        <w:instrText>HYPERLINK "mailto:sormlandsdistriktet@spfseniorerna.se"</w:instrText>
      </w:r>
      <w:r w:rsidR="00651CF9">
        <w:rPr>
          <w:rFonts w:ascii="Arial" w:hAnsi="Arial" w:cs="Arial"/>
          <w:sz w:val="22"/>
          <w:szCs w:val="22"/>
        </w:rPr>
      </w:r>
      <w:r w:rsidR="00651CF9">
        <w:rPr>
          <w:rFonts w:ascii="Arial" w:hAnsi="Arial" w:cs="Arial"/>
          <w:sz w:val="22"/>
          <w:szCs w:val="22"/>
        </w:rPr>
        <w:fldChar w:fldCharType="separate"/>
      </w:r>
      <w:r w:rsidR="00651CF9" w:rsidRPr="00962A54">
        <w:rPr>
          <w:rStyle w:val="Hyperlnk"/>
          <w:rFonts w:ascii="Arial" w:hAnsi="Arial" w:cs="Arial"/>
          <w:sz w:val="22"/>
          <w:szCs w:val="22"/>
        </w:rPr>
        <w:t>sormlandsdistriktet@spfseniorerna.se</w:t>
      </w:r>
      <w:r w:rsidR="00651CF9">
        <w:rPr>
          <w:rFonts w:ascii="Arial" w:hAnsi="Arial" w:cs="Arial"/>
          <w:sz w:val="22"/>
          <w:szCs w:val="22"/>
        </w:rPr>
        <w:fldChar w:fldCharType="end"/>
      </w:r>
      <w:r w:rsidRPr="0088412B">
        <w:rPr>
          <w:rFonts w:ascii="Arial" w:hAnsi="Arial" w:cs="Arial"/>
          <w:sz w:val="22"/>
          <w:szCs w:val="22"/>
        </w:rPr>
        <w:t>,</w:t>
      </w:r>
      <w:bookmarkEnd w:id="0"/>
      <w:r w:rsidRPr="0088412B">
        <w:rPr>
          <w:rFonts w:ascii="Arial" w:hAnsi="Arial" w:cs="Arial"/>
          <w:sz w:val="22"/>
          <w:szCs w:val="22"/>
        </w:rPr>
        <w:t xml:space="preserve"> </w:t>
      </w:r>
      <w:r w:rsidRPr="0088412B">
        <w:rPr>
          <w:rFonts w:ascii="Arial" w:hAnsi="Arial" w:cs="Arial"/>
          <w:i/>
          <w:iCs/>
          <w:sz w:val="22"/>
          <w:szCs w:val="22"/>
        </w:rPr>
        <w:t>(länk)</w:t>
      </w:r>
    </w:p>
    <w:p w14:paraId="386C561F" w14:textId="2C212C87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• Ansökan måste göras innan aktiviteten genomförs.</w:t>
      </w:r>
    </w:p>
    <w:p w14:paraId="2F30B130" w14:textId="64889260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• Ansökan ska godkännas av distriktsstyrelsen inom 1 månad.</w:t>
      </w:r>
    </w:p>
    <w:p w14:paraId="7A0A54AD" w14:textId="3B2B5122" w:rsidR="0056169B" w:rsidRPr="0088412B" w:rsidRDefault="0056169B" w:rsidP="00651CF9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 xml:space="preserve">• Redovisning enligt redovisningsmall, se bilaga 2, sker efter aktivitet till </w:t>
      </w:r>
      <w:hyperlink r:id="rId8" w:history="1">
        <w:r w:rsidR="00651CF9" w:rsidRPr="00651CF9">
          <w:rPr>
            <w:rStyle w:val="Hyperlnk"/>
            <w:rFonts w:ascii="Arial" w:hAnsi="Arial" w:cs="Arial"/>
            <w:sz w:val="22"/>
            <w:szCs w:val="22"/>
          </w:rPr>
          <w:t>sormlandsdistriktet@spfseniorerna.se</w:t>
        </w:r>
      </w:hyperlink>
      <w:r w:rsidRPr="0088412B">
        <w:rPr>
          <w:rFonts w:ascii="Arial" w:hAnsi="Arial" w:cs="Arial"/>
          <w:sz w:val="22"/>
          <w:szCs w:val="22"/>
        </w:rPr>
        <w:t>,</w:t>
      </w:r>
      <w:r w:rsidRPr="0088412B">
        <w:rPr>
          <w:rFonts w:ascii="Arial" w:hAnsi="Arial" w:cs="Arial"/>
          <w:i/>
          <w:iCs/>
          <w:sz w:val="22"/>
          <w:szCs w:val="22"/>
        </w:rPr>
        <w:t xml:space="preserve"> (länk)</w:t>
      </w:r>
    </w:p>
    <w:p w14:paraId="795F73AB" w14:textId="77777777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• Ej förbrukade medel återbetalas</w:t>
      </w:r>
    </w:p>
    <w:p w14:paraId="4C10DEE5" w14:textId="0218B0BD" w:rsidR="0056169B" w:rsidRDefault="0056169B" w:rsidP="00FC7E81">
      <w:pPr>
        <w:tabs>
          <w:tab w:val="left" w:pos="567"/>
        </w:tabs>
        <w:rPr>
          <w:sz w:val="22"/>
          <w:szCs w:val="22"/>
        </w:rPr>
      </w:pPr>
    </w:p>
    <w:p w14:paraId="0840EE92" w14:textId="3E0D1B74" w:rsidR="0056169B" w:rsidRDefault="0056169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7CCF590" w14:textId="0EEC0584" w:rsidR="0056169B" w:rsidRPr="0088412B" w:rsidRDefault="0056169B" w:rsidP="0056169B">
      <w:pPr>
        <w:pStyle w:val="Rubrik1"/>
        <w:rPr>
          <w:rFonts w:ascii="Arial" w:hAnsi="Arial" w:cs="Arial"/>
          <w:color w:val="auto"/>
          <w:sz w:val="24"/>
          <w:szCs w:val="24"/>
        </w:rPr>
      </w:pPr>
      <w:r w:rsidRPr="0088412B">
        <w:rPr>
          <w:rFonts w:ascii="Arial" w:hAnsi="Arial" w:cs="Arial"/>
          <w:color w:val="auto"/>
          <w:sz w:val="24"/>
          <w:szCs w:val="24"/>
        </w:rPr>
        <w:t>BILAGA 1</w:t>
      </w:r>
    </w:p>
    <w:p w14:paraId="5470FEB8" w14:textId="1CF5626B" w:rsidR="0056169B" w:rsidRPr="0088412B" w:rsidRDefault="0056169B" w:rsidP="0056169B">
      <w:pPr>
        <w:pStyle w:val="Rubrik1"/>
        <w:rPr>
          <w:rFonts w:ascii="Arial" w:hAnsi="Arial" w:cs="Arial"/>
          <w:b/>
          <w:bCs/>
          <w:color w:val="auto"/>
          <w:sz w:val="28"/>
          <w:szCs w:val="28"/>
        </w:rPr>
      </w:pPr>
      <w:r w:rsidRPr="0088412B">
        <w:rPr>
          <w:rFonts w:ascii="Arial" w:hAnsi="Arial" w:cs="Arial"/>
          <w:b/>
          <w:bCs/>
          <w:color w:val="auto"/>
          <w:sz w:val="28"/>
          <w:szCs w:val="28"/>
        </w:rPr>
        <w:t>Ansökan aktivitetsbidrag</w:t>
      </w:r>
    </w:p>
    <w:p w14:paraId="0DE8A87F" w14:textId="6C4D0BF3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>Använd denna blankett för att ansöka om bidrag.</w:t>
      </w:r>
    </w:p>
    <w:p w14:paraId="6034841C" w14:textId="4138D95B" w:rsidR="00651CF9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 xml:space="preserve">Ansökan skickas till: </w:t>
      </w:r>
      <w:hyperlink r:id="rId9" w:history="1">
        <w:r w:rsidR="00651CF9" w:rsidRPr="00962A54">
          <w:rPr>
            <w:rStyle w:val="Hyperlnk"/>
            <w:rFonts w:ascii="Arial" w:hAnsi="Arial" w:cs="Arial"/>
            <w:sz w:val="22"/>
            <w:szCs w:val="22"/>
            <w:lang w:eastAsia="sv-SE"/>
          </w:rPr>
          <w:t>sormlandsdistriktet@spfseniorerna.se</w:t>
        </w:r>
      </w:hyperlink>
    </w:p>
    <w:p w14:paraId="339CCA26" w14:textId="77777777" w:rsidR="0056169B" w:rsidRPr="0088412B" w:rsidRDefault="0056169B" w:rsidP="0056169B">
      <w:pPr>
        <w:rPr>
          <w:rFonts w:ascii="Arial" w:hAnsi="Arial" w:cs="Arial"/>
          <w:b/>
          <w:bCs/>
          <w:sz w:val="22"/>
          <w:szCs w:val="22"/>
          <w:lang w:eastAsia="sv-SE"/>
        </w:rPr>
      </w:pPr>
    </w:p>
    <w:p w14:paraId="2103D572" w14:textId="62D0643C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>Ansökningsdatum:</w:t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  <w:t>__________________________</w:t>
      </w:r>
      <w:r w:rsidRPr="0088412B">
        <w:rPr>
          <w:rFonts w:ascii="Arial" w:hAnsi="Arial" w:cs="Arial"/>
          <w:sz w:val="22"/>
          <w:szCs w:val="22"/>
          <w:lang w:eastAsia="sv-SE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5679"/>
      </w:tblGrid>
      <w:tr w:rsidR="0056169B" w:rsidRPr="00A835A7" w14:paraId="4B56F938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2E6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Ansökande förening</w:t>
            </w:r>
          </w:p>
          <w:p w14:paraId="0CA059BE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653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023D47" w:rsidRPr="00A835A7" w14:paraId="0F1E6400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77CC" w14:textId="77777777" w:rsidR="00023D47" w:rsidRDefault="00023D47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Föreningens kontonummer/bank</w:t>
            </w:r>
          </w:p>
          <w:p w14:paraId="31EB0A02" w14:textId="1D97E307" w:rsidR="00023D47" w:rsidRPr="0088412B" w:rsidRDefault="00023D47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BF80" w14:textId="77777777" w:rsidR="00023D47" w:rsidRPr="0088412B" w:rsidRDefault="00023D47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5E2D807E" w14:textId="77777777" w:rsidTr="00FF4DF0">
        <w:trPr>
          <w:trHeight w:val="4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B7FA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Ansökt belopp</w:t>
            </w:r>
          </w:p>
          <w:p w14:paraId="3DD5DB7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68C7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29BE900C" w14:textId="77777777" w:rsidTr="0056169B">
        <w:trPr>
          <w:trHeight w:val="14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58B0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Aktivitet</w:t>
            </w:r>
          </w:p>
          <w:p w14:paraId="3902158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2000C1B9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9C57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6CE503B8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D90E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Datum</w:t>
            </w:r>
          </w:p>
          <w:p w14:paraId="7E9BA681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9A73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44012D49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90C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Syfte med aktiviteten, förväntat resultat</w:t>
            </w:r>
          </w:p>
          <w:p w14:paraId="4ADBABC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46E2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73BD917B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138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Stödjer målområde</w:t>
            </w:r>
          </w:p>
          <w:p w14:paraId="4E81CD62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F540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14CC9DFA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17D7" w14:textId="1C3E05D0" w:rsidR="0056169B" w:rsidRPr="00A070E0" w:rsidRDefault="0056169B" w:rsidP="00FF4DF0">
            <w:pPr>
              <w:suppressAutoHyphens/>
              <w:rPr>
                <w:rFonts w:ascii="Arial" w:eastAsia="Arial" w:hAnsi="Arial" w:cs="Arial"/>
                <w:color w:val="FF0000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Budget för aktiviteten</w:t>
            </w:r>
            <w:r w:rsidR="00A070E0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="00A070E0" w:rsidRPr="00651CF9">
              <w:rPr>
                <w:rFonts w:ascii="Arial" w:eastAsia="Arial" w:hAnsi="Arial" w:cs="Arial"/>
                <w:sz w:val="22"/>
                <w:szCs w:val="22"/>
                <w:lang w:eastAsia="zh-CN"/>
              </w:rPr>
              <w:t>(specifikation av olika kostnadsposter)</w:t>
            </w:r>
          </w:p>
          <w:p w14:paraId="22366C3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92E2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40690A07" w14:textId="77777777" w:rsidTr="00FF4DF0">
        <w:trPr>
          <w:trHeight w:val="8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4A4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Beräknat antal deltagare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3493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2C3DEBFB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5E92CA5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203BBB28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7EA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Kontaktperson</w:t>
            </w:r>
          </w:p>
          <w:p w14:paraId="12B13A17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3609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3DB5CB71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B6B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Telefon</w:t>
            </w:r>
          </w:p>
          <w:p w14:paraId="277A35E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65BD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6081FB44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885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e-postadress</w:t>
            </w:r>
          </w:p>
          <w:p w14:paraId="005D46BA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0E3D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3A67BAC5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49B9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Kommentarer, övriga upplysningar, ex samverkan med andra</w:t>
            </w:r>
          </w:p>
          <w:p w14:paraId="61C63F3B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0D74B28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25EDA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7D2DC1A9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5F6B62E2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35BD66E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3E22380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41CBA17B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3BFED61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7ACB0407" w14:textId="2C5A393E" w:rsidR="0056169B" w:rsidRPr="0088412B" w:rsidRDefault="0056169B" w:rsidP="0056169B">
      <w:pPr>
        <w:rPr>
          <w:rFonts w:ascii="Arial" w:hAnsi="Arial" w:cs="Arial"/>
          <w:b/>
          <w:bCs/>
          <w:sz w:val="22"/>
          <w:szCs w:val="22"/>
          <w:lang w:eastAsia="sv-SE"/>
        </w:rPr>
      </w:pPr>
    </w:p>
    <w:p w14:paraId="1C52D013" w14:textId="59709F4E" w:rsidR="0056169B" w:rsidRPr="0088412B" w:rsidRDefault="0056169B">
      <w:pPr>
        <w:rPr>
          <w:rFonts w:ascii="Arial" w:hAnsi="Arial" w:cs="Arial"/>
          <w:b/>
          <w:bCs/>
          <w:sz w:val="22"/>
          <w:szCs w:val="22"/>
          <w:lang w:eastAsia="sv-SE"/>
        </w:rPr>
      </w:pPr>
    </w:p>
    <w:p w14:paraId="18C7D7D2" w14:textId="77777777" w:rsidR="00023D47" w:rsidRDefault="00023D47" w:rsidP="0056169B">
      <w:pPr>
        <w:rPr>
          <w:rFonts w:ascii="Arial" w:hAnsi="Arial" w:cs="Arial"/>
          <w:sz w:val="24"/>
          <w:szCs w:val="24"/>
          <w:lang w:eastAsia="sv-SE"/>
        </w:rPr>
      </w:pPr>
    </w:p>
    <w:p w14:paraId="097A1A93" w14:textId="509C5724" w:rsidR="0056169B" w:rsidRPr="0088412B" w:rsidRDefault="0056169B" w:rsidP="0056169B">
      <w:pPr>
        <w:rPr>
          <w:rFonts w:ascii="Arial" w:hAnsi="Arial" w:cs="Arial"/>
          <w:sz w:val="24"/>
          <w:szCs w:val="24"/>
          <w:lang w:eastAsia="sv-SE"/>
        </w:rPr>
      </w:pPr>
      <w:r w:rsidRPr="0088412B">
        <w:rPr>
          <w:rFonts w:ascii="Arial" w:hAnsi="Arial" w:cs="Arial"/>
          <w:sz w:val="24"/>
          <w:szCs w:val="24"/>
          <w:lang w:eastAsia="sv-SE"/>
        </w:rPr>
        <w:t>BILAGA 2</w:t>
      </w:r>
    </w:p>
    <w:p w14:paraId="17E2F565" w14:textId="41935E2B" w:rsidR="0056169B" w:rsidRDefault="0056169B" w:rsidP="00FC7E81">
      <w:pPr>
        <w:tabs>
          <w:tab w:val="left" w:pos="567"/>
        </w:tabs>
        <w:rPr>
          <w:sz w:val="22"/>
          <w:szCs w:val="22"/>
        </w:rPr>
      </w:pPr>
    </w:p>
    <w:p w14:paraId="18FF2750" w14:textId="77777777" w:rsidR="0056169B" w:rsidRPr="0088412B" w:rsidRDefault="0056169B" w:rsidP="0056169B">
      <w:pPr>
        <w:keepNext/>
        <w:spacing w:before="240" w:after="60" w:line="256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88412B">
        <w:rPr>
          <w:rFonts w:ascii="Arial" w:hAnsi="Arial" w:cs="Arial"/>
          <w:b/>
          <w:bCs/>
          <w:sz w:val="28"/>
          <w:szCs w:val="28"/>
        </w:rPr>
        <w:t>Redovisning aktivitetsbidrag</w:t>
      </w:r>
    </w:p>
    <w:p w14:paraId="0F93E0A3" w14:textId="7777777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>Använd denna blankett för att redovisa resultatet av aktiviteten.</w:t>
      </w:r>
    </w:p>
    <w:p w14:paraId="7A12357A" w14:textId="21B7587C" w:rsidR="00651CF9" w:rsidRPr="00651CF9" w:rsidRDefault="0056169B" w:rsidP="0056169B">
      <w:pPr>
        <w:rPr>
          <w:rFonts w:ascii="Arial" w:hAnsi="Arial" w:cs="Arial"/>
          <w:color w:val="0563C1"/>
          <w:sz w:val="22"/>
          <w:szCs w:val="22"/>
          <w:u w:val="single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 xml:space="preserve">Redovisningen skickas till: </w:t>
      </w:r>
      <w:hyperlink r:id="rId10" w:history="1">
        <w:r w:rsidR="00651CF9" w:rsidRPr="00962A54">
          <w:rPr>
            <w:rStyle w:val="Hyperlnk"/>
            <w:rFonts w:ascii="Arial" w:hAnsi="Arial" w:cs="Arial"/>
            <w:sz w:val="22"/>
            <w:szCs w:val="22"/>
            <w:lang w:eastAsia="sv-SE"/>
          </w:rPr>
          <w:t>sormlandsdistriktet@spfseniorerna.se</w:t>
        </w:r>
      </w:hyperlink>
    </w:p>
    <w:p w14:paraId="02AAEECB" w14:textId="27115AA8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 xml:space="preserve">Ev. belopp som ska återbetalas, sätts in på distriktets bankgiro </w:t>
      </w:r>
      <w:proofErr w:type="gramStart"/>
      <w:r w:rsidRPr="0088412B">
        <w:rPr>
          <w:rFonts w:ascii="Arial" w:hAnsi="Arial" w:cs="Arial"/>
          <w:sz w:val="22"/>
          <w:szCs w:val="22"/>
          <w:lang w:eastAsia="sv-SE"/>
        </w:rPr>
        <w:t>5620-5651</w:t>
      </w:r>
      <w:proofErr w:type="gramEnd"/>
      <w:r w:rsidRPr="0088412B">
        <w:rPr>
          <w:rFonts w:ascii="Arial" w:hAnsi="Arial" w:cs="Arial"/>
          <w:sz w:val="22"/>
          <w:szCs w:val="22"/>
          <w:lang w:eastAsia="sv-SE"/>
        </w:rPr>
        <w:t>.</w:t>
      </w:r>
    </w:p>
    <w:p w14:paraId="7297A315" w14:textId="7777777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</w:p>
    <w:p w14:paraId="3E584575" w14:textId="4C334959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proofErr w:type="gramStart"/>
      <w:r w:rsidRPr="0088412B">
        <w:rPr>
          <w:rFonts w:ascii="Arial" w:hAnsi="Arial" w:cs="Arial"/>
          <w:sz w:val="22"/>
          <w:szCs w:val="22"/>
          <w:lang w:eastAsia="sv-SE"/>
        </w:rPr>
        <w:t>Redovisningsdatum:_</w:t>
      </w:r>
      <w:proofErr w:type="gramEnd"/>
      <w:r w:rsidRPr="0088412B">
        <w:rPr>
          <w:rFonts w:ascii="Arial" w:hAnsi="Arial" w:cs="Arial"/>
          <w:sz w:val="22"/>
          <w:szCs w:val="22"/>
          <w:lang w:eastAsia="sv-SE"/>
        </w:rPr>
        <w:t>_________________________________</w:t>
      </w:r>
    </w:p>
    <w:p w14:paraId="5B6D6867" w14:textId="7777777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</w:p>
    <w:p w14:paraId="0F4B1B87" w14:textId="3343C3E2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 xml:space="preserve">Ev. återbetalat </w:t>
      </w:r>
      <w:proofErr w:type="spellStart"/>
      <w:proofErr w:type="gramStart"/>
      <w:r w:rsidRPr="0088412B">
        <w:rPr>
          <w:rFonts w:ascii="Arial" w:hAnsi="Arial" w:cs="Arial"/>
          <w:sz w:val="22"/>
          <w:szCs w:val="22"/>
          <w:lang w:eastAsia="sv-SE"/>
        </w:rPr>
        <w:t>belopp:_</w:t>
      </w:r>
      <w:proofErr w:type="gramEnd"/>
      <w:r w:rsidRPr="0088412B">
        <w:rPr>
          <w:rFonts w:ascii="Arial" w:hAnsi="Arial" w:cs="Arial"/>
          <w:sz w:val="22"/>
          <w:szCs w:val="22"/>
          <w:lang w:eastAsia="sv-SE"/>
        </w:rPr>
        <w:t>_________SEK</w:t>
      </w:r>
      <w:proofErr w:type="spellEnd"/>
    </w:p>
    <w:p w14:paraId="4F6BB0EE" w14:textId="7777777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60"/>
        <w:gridCol w:w="5679"/>
      </w:tblGrid>
      <w:tr w:rsidR="0056169B" w:rsidRPr="000727CA" w14:paraId="62201528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7EB6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Förening</w:t>
            </w:r>
          </w:p>
          <w:p w14:paraId="5D5D0DAB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3535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1261A1F1" w14:textId="77777777" w:rsidTr="00FF4DF0">
        <w:trPr>
          <w:trHeight w:val="4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96BF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Beviljat belopp</w:t>
            </w:r>
          </w:p>
          <w:p w14:paraId="271BD07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209A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4EA73D0E" w14:textId="77777777" w:rsidTr="00FF4DF0">
        <w:trPr>
          <w:trHeight w:val="3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66E7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Aktivitet</w:t>
            </w:r>
          </w:p>
          <w:p w14:paraId="600E8947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4F12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08850AEB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21E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Hur fungerade det? Erfarenheter/tips.</w:t>
            </w:r>
          </w:p>
          <w:p w14:paraId="64C81A6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8A3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5099AC6E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8FFE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Ekonomiskt utfall och budget för aktiviteten</w:t>
            </w:r>
          </w:p>
          <w:p w14:paraId="77A0ED12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B7A8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15085A05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D04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Antal deltagare, medlemmar/ icke medlemmar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F9BB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13248DA7" w14:textId="77777777" w:rsidTr="00FF4DF0">
        <w:trPr>
          <w:trHeight w:val="8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388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Antal nya medlemmar som aktiviteten genererat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3EAE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4FA181B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01FAF20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3C2CAEF7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0A9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Kontaktperson</w:t>
            </w:r>
          </w:p>
          <w:p w14:paraId="4BB272A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B627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0EC7ECAF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076F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Telefon</w:t>
            </w:r>
          </w:p>
          <w:p w14:paraId="6EC6EEA9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238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33064036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9CF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e-postadress</w:t>
            </w:r>
          </w:p>
          <w:p w14:paraId="05C65E3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8B0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52F9DF5A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1AE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Kommentarer, övriga upplysningar</w:t>
            </w:r>
          </w:p>
          <w:p w14:paraId="7746EE1A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772941A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4DDB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135F883A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56FA6812" w14:textId="77777777" w:rsidR="0056169B" w:rsidRPr="0088412B" w:rsidRDefault="0056169B" w:rsidP="0056169B">
      <w:pPr>
        <w:rPr>
          <w:rFonts w:ascii="Arial" w:hAnsi="Arial" w:cs="Arial"/>
          <w:b/>
          <w:bCs/>
          <w:sz w:val="22"/>
          <w:szCs w:val="22"/>
          <w:lang w:eastAsia="sv-SE"/>
        </w:rPr>
      </w:pPr>
    </w:p>
    <w:p w14:paraId="5F77555A" w14:textId="77777777" w:rsidR="0056169B" w:rsidRPr="001212D8" w:rsidRDefault="0056169B" w:rsidP="0056169B">
      <w:pPr>
        <w:rPr>
          <w:rFonts w:ascii="Arial" w:hAnsi="Arial" w:cs="Arial"/>
          <w:b/>
          <w:bCs/>
          <w:lang w:eastAsia="sv-SE"/>
        </w:rPr>
      </w:pPr>
    </w:p>
    <w:p w14:paraId="4D906732" w14:textId="37D3BF42" w:rsidR="0056169B" w:rsidRDefault="0056169B" w:rsidP="00FC7E81">
      <w:pPr>
        <w:tabs>
          <w:tab w:val="left" w:pos="567"/>
        </w:tabs>
        <w:rPr>
          <w:sz w:val="22"/>
          <w:szCs w:val="22"/>
        </w:rPr>
      </w:pPr>
    </w:p>
    <w:p w14:paraId="515D1580" w14:textId="77777777" w:rsidR="0056169B" w:rsidRDefault="0056169B" w:rsidP="00FC7E81">
      <w:pPr>
        <w:tabs>
          <w:tab w:val="left" w:pos="567"/>
        </w:tabs>
        <w:rPr>
          <w:sz w:val="22"/>
          <w:szCs w:val="22"/>
        </w:rPr>
      </w:pPr>
    </w:p>
    <w:sectPr w:rsidR="0056169B" w:rsidSect="000A3C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EAE10" w14:textId="77777777" w:rsidR="004B7D1E" w:rsidRDefault="004B7D1E">
      <w:r>
        <w:separator/>
      </w:r>
    </w:p>
  </w:endnote>
  <w:endnote w:type="continuationSeparator" w:id="0">
    <w:p w14:paraId="1770CF84" w14:textId="77777777" w:rsidR="004B7D1E" w:rsidRDefault="004B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7F431" w14:textId="77777777" w:rsidR="007321E7" w:rsidRDefault="007321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55C9" w14:textId="1E839CFE" w:rsidR="00D83BAE" w:rsidRPr="00446D63" w:rsidRDefault="00D83BAE">
    <w:pPr>
      <w:pStyle w:val="Sidfot"/>
      <w:pBdr>
        <w:top w:val="single" w:sz="4" w:space="1" w:color="auto"/>
      </w:pBdr>
      <w:rPr>
        <w:sz w:val="14"/>
        <w:lang w:val="en-US"/>
      </w:rPr>
    </w:pPr>
    <w:r w:rsidRPr="00446D63">
      <w:rPr>
        <w:sz w:val="14"/>
        <w:lang w:val="en-US"/>
      </w:rPr>
      <w:t>©</w:t>
    </w:r>
    <w:r w:rsidR="002F7B3F">
      <w:rPr>
        <w:sz w:val="14"/>
        <w:lang w:val="en-US"/>
      </w:rPr>
      <w:t xml:space="preserve"> SPF </w:t>
    </w:r>
    <w:proofErr w:type="spellStart"/>
    <w:r w:rsidR="00B819C9">
      <w:rPr>
        <w:sz w:val="14"/>
        <w:lang w:val="en-US"/>
      </w:rPr>
      <w:t>Sörmland</w:t>
    </w:r>
    <w:proofErr w:type="spellEnd"/>
    <w:r w:rsidRPr="00446D63">
      <w:rPr>
        <w:sz w:val="14"/>
        <w:lang w:val="en-US"/>
      </w:rPr>
      <w:t xml:space="preserve">. Due to national law of Copyrighting this work is protected against any kind of use </w:t>
    </w:r>
    <w:r>
      <w:rPr>
        <w:sz w:val="14"/>
        <w:lang w:val="en-US"/>
      </w:rPr>
      <w:t>w</w:t>
    </w:r>
    <w:r w:rsidR="002F7B3F">
      <w:rPr>
        <w:sz w:val="14"/>
        <w:lang w:val="en-US"/>
      </w:rPr>
      <w:t xml:space="preserve">ithout permission from SPF </w:t>
    </w:r>
    <w:proofErr w:type="spellStart"/>
    <w:r w:rsidR="00694D57">
      <w:rPr>
        <w:sz w:val="14"/>
        <w:lang w:val="en-US"/>
      </w:rPr>
      <w:t>Sörmland</w:t>
    </w:r>
    <w:proofErr w:type="spellEnd"/>
  </w:p>
  <w:p w14:paraId="3BB5DAC2" w14:textId="77777777" w:rsidR="00D83BAE" w:rsidRPr="00446D63" w:rsidRDefault="00D83BAE">
    <w:pPr>
      <w:pStyle w:val="Sidfot"/>
      <w:pBdr>
        <w:top w:val="single" w:sz="4" w:space="1" w:color="auto"/>
      </w:pBdr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DA64B" w14:textId="35069C65" w:rsidR="00D83BAE" w:rsidRDefault="00D83BAE" w:rsidP="00F47F7A">
    <w:pPr>
      <w:pStyle w:val="Sidfot"/>
      <w:pBdr>
        <w:top w:val="single" w:sz="4" w:space="1" w:color="auto"/>
      </w:pBdr>
      <w:rPr>
        <w:sz w:val="14"/>
        <w:lang w:val="en-US"/>
      </w:rPr>
    </w:pPr>
    <w:r w:rsidRPr="00446D63">
      <w:rPr>
        <w:sz w:val="14"/>
        <w:lang w:val="en-US"/>
      </w:rPr>
      <w:t xml:space="preserve">© </w:t>
    </w:r>
    <w:r w:rsidR="002F7B3F">
      <w:rPr>
        <w:sz w:val="14"/>
        <w:lang w:val="en-US"/>
      </w:rPr>
      <w:t xml:space="preserve">SPF </w:t>
    </w:r>
    <w:proofErr w:type="spellStart"/>
    <w:r w:rsidR="002F7B3F">
      <w:rPr>
        <w:sz w:val="14"/>
        <w:lang w:val="en-US"/>
      </w:rPr>
      <w:t>Sörmland</w:t>
    </w:r>
    <w:proofErr w:type="spellEnd"/>
    <w:r w:rsidRPr="00446D63">
      <w:rPr>
        <w:sz w:val="14"/>
        <w:lang w:val="en-US"/>
      </w:rPr>
      <w:t xml:space="preserve"> </w:t>
    </w:r>
    <w:r w:rsidR="002F7B3F">
      <w:rPr>
        <w:sz w:val="14"/>
        <w:lang w:val="en-US"/>
      </w:rPr>
      <w:t>2020</w:t>
    </w:r>
    <w:r w:rsidRPr="00446D63">
      <w:rPr>
        <w:sz w:val="14"/>
        <w:lang w:val="en-US"/>
      </w:rPr>
      <w:t xml:space="preserve">. Due to national law of Copyrighting this work is protected against any kind of use without permission from </w:t>
    </w:r>
    <w:r w:rsidR="002F7B3F">
      <w:rPr>
        <w:sz w:val="14"/>
        <w:lang w:val="en-US"/>
      </w:rPr>
      <w:t xml:space="preserve">SPF </w:t>
    </w:r>
    <w:proofErr w:type="spellStart"/>
    <w:r w:rsidR="00694D57">
      <w:rPr>
        <w:sz w:val="14"/>
        <w:lang w:val="en-US"/>
      </w:rPr>
      <w:t>Sörmland</w:t>
    </w:r>
    <w:proofErr w:type="spellEnd"/>
  </w:p>
  <w:p w14:paraId="3FB173B2" w14:textId="77777777" w:rsidR="00D83BAE" w:rsidRPr="00BE2932" w:rsidRDefault="00D83BAE" w:rsidP="00F47F7A">
    <w:pPr>
      <w:pStyle w:val="Sidfot"/>
      <w:pBdr>
        <w:top w:val="single" w:sz="4" w:space="1" w:color="auto"/>
      </w:pBdr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3DEB0" w14:textId="77777777" w:rsidR="004B7D1E" w:rsidRDefault="004B7D1E">
      <w:r>
        <w:separator/>
      </w:r>
    </w:p>
  </w:footnote>
  <w:footnote w:type="continuationSeparator" w:id="0">
    <w:p w14:paraId="67569560" w14:textId="77777777" w:rsidR="004B7D1E" w:rsidRDefault="004B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CE4B0" w14:textId="77777777" w:rsidR="007321E7" w:rsidRDefault="007321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46341" w14:textId="77777777" w:rsidR="00D83BAE" w:rsidRPr="00676DE7" w:rsidRDefault="002F7B3F">
    <w:pPr>
      <w:pStyle w:val="Sidhuvud"/>
      <w:tabs>
        <w:tab w:val="left" w:pos="2268"/>
        <w:tab w:val="left" w:pos="4536"/>
        <w:tab w:val="center" w:pos="6804"/>
      </w:tabs>
      <w:rPr>
        <w:sz w:val="14"/>
      </w:rPr>
    </w:pPr>
    <w:r w:rsidRPr="002F7B3F">
      <w:rPr>
        <w:noProof/>
        <w:sz w:val="14"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6D5059" wp14:editId="50B05D05">
              <wp:simplePos x="0" y="0"/>
              <wp:positionH relativeFrom="column">
                <wp:posOffset>-71755</wp:posOffset>
              </wp:positionH>
              <wp:positionV relativeFrom="paragraph">
                <wp:posOffset>-152400</wp:posOffset>
              </wp:positionV>
              <wp:extent cx="1162050" cy="609600"/>
              <wp:effectExtent l="0" t="0" r="0" b="0"/>
              <wp:wrapNone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A4CB8" w14:textId="77777777" w:rsidR="002F7B3F" w:rsidRDefault="002F7B3F">
                          <w:r w:rsidRPr="00BE334F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44303C3F" wp14:editId="098428DD">
                                <wp:extent cx="857250" cy="506847"/>
                                <wp:effectExtent l="0" t="0" r="0" b="7620"/>
                                <wp:docPr id="13" name="Bildobjekt 13" descr="C:\Users\Stig\Documents\SPF Sörmland 2015\Logga\SPF_Logo_Sormland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tig\Documents\SPF Sörmland 2015\Logga\SPF_Logo_Sormland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8335" cy="525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D505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5.65pt;margin-top:-12pt;width:91.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" filled="f" stroked="f">
              <v:textbox>
                <w:txbxContent>
                  <w:p w14:paraId="2B5A4CB8" w14:textId="77777777" w:rsidR="002F7B3F" w:rsidRDefault="002F7B3F">
                    <w:r w:rsidRPr="00BE334F">
                      <w:rPr>
                        <w:noProof/>
                        <w:lang w:eastAsia="sv-SE"/>
                      </w:rPr>
                      <w:drawing>
                        <wp:inline distT="0" distB="0" distL="0" distR="0" wp14:anchorId="44303C3F" wp14:editId="098428DD">
                          <wp:extent cx="857250" cy="506847"/>
                          <wp:effectExtent l="0" t="0" r="0" b="7620"/>
                          <wp:docPr id="13" name="Bildobjekt 13" descr="C:\Users\Stig\Documents\SPF Sörmland 2015\Logga\SPF_Logo_Sormland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tig\Documents\SPF Sörmland 2015\Logga\SPF_Logo_Sormland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8335" cy="525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3BAE">
      <w:rPr>
        <w:sz w:val="14"/>
      </w:rPr>
      <w:tab/>
    </w:r>
    <w:r w:rsidR="00D83BAE">
      <w:rPr>
        <w:sz w:val="14"/>
      </w:rPr>
      <w:tab/>
    </w:r>
    <w:r w:rsidR="00D83BAE" w:rsidRPr="00676DE7">
      <w:rPr>
        <w:sz w:val="14"/>
      </w:rPr>
      <w:t>Dokumentnamn</w:t>
    </w:r>
    <w:r w:rsidR="00D83BAE" w:rsidRPr="00676DE7">
      <w:rPr>
        <w:sz w:val="14"/>
      </w:rPr>
      <w:tab/>
    </w:r>
    <w:r w:rsidR="00D83BAE" w:rsidRPr="00676DE7">
      <w:rPr>
        <w:sz w:val="14"/>
      </w:rPr>
      <w:tab/>
      <w:t>Sida</w:t>
    </w:r>
  </w:p>
  <w:p w14:paraId="74609472" w14:textId="157CAE11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rStyle w:val="Sidnummer"/>
        <w:snapToGrid w:val="0"/>
        <w:sz w:val="22"/>
        <w:lang w:eastAsia="sv-SE"/>
      </w:rPr>
    </w:pPr>
    <w:r w:rsidRPr="00676DE7">
      <w:rPr>
        <w:sz w:val="16"/>
      </w:rPr>
      <w:tab/>
    </w:r>
    <w:r w:rsidR="00FC7E81">
      <w:rPr>
        <w:sz w:val="16"/>
      </w:rPr>
      <w:t xml:space="preserve">                                         </w:t>
    </w:r>
    <w:r w:rsidR="00FC7E81">
      <w:rPr>
        <w:b/>
        <w:sz w:val="22"/>
        <w:lang w:val="sv-FI"/>
      </w:rPr>
      <w:t>STYRANDE DOKUMENT</w:t>
    </w:r>
    <w:r w:rsidR="00DB08A3">
      <w:rPr>
        <w:b/>
        <w:sz w:val="22"/>
        <w:lang w:val="sv-FI"/>
      </w:rPr>
      <w:tab/>
    </w:r>
    <w:r w:rsidRPr="00676DE7">
      <w:rPr>
        <w:sz w:val="22"/>
      </w:rPr>
      <w:tab/>
    </w:r>
    <w:r>
      <w:rPr>
        <w:rStyle w:val="Sidnummer"/>
        <w:snapToGrid w:val="0"/>
        <w:sz w:val="22"/>
        <w:lang w:eastAsia="sv-SE"/>
      </w:rPr>
      <w:fldChar w:fldCharType="begin"/>
    </w:r>
    <w:r w:rsidRPr="00676DE7">
      <w:rPr>
        <w:rStyle w:val="Sidnummer"/>
        <w:snapToGrid w:val="0"/>
        <w:sz w:val="22"/>
        <w:lang w:eastAsia="sv-SE"/>
      </w:rPr>
      <w:instrText xml:space="preserve"> PAGE </w:instrText>
    </w:r>
    <w:r>
      <w:rPr>
        <w:rStyle w:val="Sidnummer"/>
        <w:snapToGrid w:val="0"/>
        <w:sz w:val="22"/>
        <w:lang w:eastAsia="sv-SE"/>
      </w:rPr>
      <w:fldChar w:fldCharType="separate"/>
    </w:r>
    <w:r w:rsidR="008E6DD0">
      <w:rPr>
        <w:rStyle w:val="Sidnummer"/>
        <w:noProof/>
        <w:snapToGrid w:val="0"/>
        <w:sz w:val="22"/>
        <w:lang w:eastAsia="sv-SE"/>
      </w:rPr>
      <w:t>2</w:t>
    </w:r>
    <w:r>
      <w:rPr>
        <w:rStyle w:val="Sidnummer"/>
        <w:snapToGrid w:val="0"/>
        <w:sz w:val="22"/>
        <w:lang w:eastAsia="sv-SE"/>
      </w:rPr>
      <w:fldChar w:fldCharType="end"/>
    </w:r>
    <w:r w:rsidRPr="00676DE7">
      <w:rPr>
        <w:rStyle w:val="Sidnummer"/>
        <w:snapToGrid w:val="0"/>
        <w:sz w:val="22"/>
        <w:lang w:eastAsia="sv-SE"/>
      </w:rPr>
      <w:t xml:space="preserve"> (</w:t>
    </w:r>
    <w:r>
      <w:rPr>
        <w:rStyle w:val="Sidnummer"/>
        <w:snapToGrid w:val="0"/>
        <w:sz w:val="22"/>
        <w:lang w:eastAsia="sv-SE"/>
      </w:rPr>
      <w:fldChar w:fldCharType="begin"/>
    </w:r>
    <w:r w:rsidRPr="00676DE7">
      <w:rPr>
        <w:rStyle w:val="Sidnummer"/>
        <w:snapToGrid w:val="0"/>
        <w:sz w:val="22"/>
        <w:lang w:eastAsia="sv-SE"/>
      </w:rPr>
      <w:instrText xml:space="preserve"> NUMPAGES  \* MERGEFORMAT </w:instrText>
    </w:r>
    <w:r>
      <w:rPr>
        <w:rStyle w:val="Sidnummer"/>
        <w:snapToGrid w:val="0"/>
        <w:sz w:val="22"/>
        <w:lang w:eastAsia="sv-SE"/>
      </w:rPr>
      <w:fldChar w:fldCharType="separate"/>
    </w:r>
    <w:r w:rsidR="008E6DD0" w:rsidRPr="008E6DD0">
      <w:rPr>
        <w:rStyle w:val="Sidnummer"/>
        <w:noProof/>
      </w:rPr>
      <w:t>2</w:t>
    </w:r>
    <w:r>
      <w:rPr>
        <w:rStyle w:val="Sidnummer"/>
        <w:snapToGrid w:val="0"/>
        <w:sz w:val="22"/>
        <w:lang w:eastAsia="sv-SE"/>
      </w:rPr>
      <w:fldChar w:fldCharType="end"/>
    </w:r>
    <w:r w:rsidRPr="00676DE7">
      <w:rPr>
        <w:rStyle w:val="Sidnummer"/>
        <w:snapToGrid w:val="0"/>
        <w:sz w:val="22"/>
        <w:lang w:eastAsia="sv-SE"/>
      </w:rPr>
      <w:t>)</w:t>
    </w:r>
  </w:p>
  <w:p w14:paraId="382BBF78" w14:textId="77777777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14"/>
        <w:lang w:eastAsia="sv-SE"/>
      </w:rPr>
    </w:pPr>
    <w:r w:rsidRPr="00676DE7">
      <w:rPr>
        <w:sz w:val="16"/>
      </w:rPr>
      <w:tab/>
    </w:r>
    <w:r w:rsidRPr="00676DE7">
      <w:rPr>
        <w:snapToGrid w:val="0"/>
        <w:sz w:val="14"/>
        <w:lang w:eastAsia="sv-SE"/>
      </w:rPr>
      <w:tab/>
    </w:r>
    <w:r w:rsidRPr="00676DE7">
      <w:rPr>
        <w:snapToGrid w:val="0"/>
        <w:sz w:val="14"/>
        <w:lang w:eastAsia="sv-SE"/>
      </w:rPr>
      <w:tab/>
    </w:r>
    <w:r w:rsidRPr="0012251F">
      <w:rPr>
        <w:snapToGrid w:val="0"/>
        <w:sz w:val="14"/>
        <w:lang w:eastAsia="sv-SE"/>
      </w:rPr>
      <w:tab/>
      <w:t>Utgåva</w:t>
    </w:r>
  </w:p>
  <w:p w14:paraId="015D215C" w14:textId="793C80EF" w:rsidR="00D83BAE" w:rsidRPr="002D59CF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676DE7">
      <w:rPr>
        <w:snapToGrid w:val="0"/>
        <w:sz w:val="22"/>
        <w:lang w:eastAsia="sv-SE"/>
      </w:rPr>
      <w:tab/>
    </w:r>
    <w:r w:rsidRPr="00676DE7">
      <w:rPr>
        <w:snapToGrid w:val="0"/>
        <w:sz w:val="22"/>
        <w:lang w:eastAsia="sv-SE"/>
      </w:rPr>
      <w:tab/>
    </w:r>
    <w:r w:rsidRPr="00676DE7">
      <w:rPr>
        <w:snapToGrid w:val="0"/>
        <w:sz w:val="22"/>
        <w:lang w:eastAsia="sv-SE"/>
      </w:rPr>
      <w:tab/>
    </w:r>
    <w:r w:rsidRPr="00676DE7">
      <w:rPr>
        <w:snapToGrid w:val="0"/>
        <w:sz w:val="22"/>
        <w:lang w:eastAsia="sv-SE"/>
      </w:rPr>
      <w:tab/>
    </w:r>
    <w:r w:rsidR="00035F07">
      <w:rPr>
        <w:snapToGrid w:val="0"/>
        <w:sz w:val="22"/>
        <w:lang w:eastAsia="sv-SE"/>
      </w:rPr>
      <w:t>5</w:t>
    </w:r>
  </w:p>
  <w:p w14:paraId="6CD573D3" w14:textId="77777777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14"/>
        <w:lang w:eastAsia="sv-SE"/>
      </w:rPr>
    </w:pPr>
    <w:r w:rsidRPr="00676DE7">
      <w:rPr>
        <w:snapToGrid w:val="0"/>
        <w:sz w:val="14"/>
        <w:lang w:eastAsia="sv-SE"/>
      </w:rPr>
      <w:t>Skapat av</w:t>
    </w:r>
    <w:r w:rsidRPr="00676DE7">
      <w:rPr>
        <w:snapToGrid w:val="0"/>
        <w:sz w:val="14"/>
        <w:lang w:eastAsia="sv-SE"/>
      </w:rPr>
      <w:tab/>
      <w:t>Telefon</w:t>
    </w:r>
    <w:r w:rsidRPr="00676DE7">
      <w:rPr>
        <w:snapToGrid w:val="0"/>
        <w:sz w:val="14"/>
        <w:lang w:eastAsia="sv-SE"/>
      </w:rPr>
      <w:tab/>
      <w:t>Datum</w:t>
    </w:r>
    <w:r w:rsidRPr="00676DE7">
      <w:rPr>
        <w:snapToGrid w:val="0"/>
        <w:sz w:val="14"/>
        <w:lang w:eastAsia="sv-SE"/>
      </w:rPr>
      <w:tab/>
    </w:r>
    <w:r w:rsidRPr="00676DE7">
      <w:rPr>
        <w:snapToGrid w:val="0"/>
        <w:sz w:val="14"/>
        <w:lang w:eastAsia="sv-SE"/>
      </w:rPr>
      <w:tab/>
      <w:t>Dokumentnummer</w:t>
    </w:r>
  </w:p>
  <w:p w14:paraId="3713B18C" w14:textId="12AED9E1" w:rsidR="00F0665E" w:rsidRPr="008F5934" w:rsidRDefault="007321E7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>
      <w:rPr>
        <w:snapToGrid w:val="0"/>
        <w:sz w:val="22"/>
        <w:lang w:eastAsia="sv-SE"/>
      </w:rPr>
      <w:t>A Skogsberg</w:t>
    </w:r>
    <w:r>
      <w:rPr>
        <w:snapToGrid w:val="0"/>
        <w:sz w:val="22"/>
        <w:lang w:eastAsia="sv-SE"/>
      </w:rPr>
      <w:tab/>
    </w:r>
    <w:r>
      <w:rPr>
        <w:sz w:val="22"/>
      </w:rPr>
      <w:tab/>
      <w:t>2024-06-13</w:t>
    </w:r>
    <w:r w:rsidRPr="00AF1D35">
      <w:rPr>
        <w:snapToGrid w:val="0"/>
        <w:sz w:val="22"/>
        <w:lang w:eastAsia="sv-SE"/>
      </w:rPr>
      <w:tab/>
    </w:r>
    <w:r w:rsidR="00124E65">
      <w:rPr>
        <w:snapToGrid w:val="0"/>
        <w:sz w:val="22"/>
        <w:lang w:eastAsia="sv-SE"/>
      </w:rPr>
      <w:t xml:space="preserve">                      (A10004)              24-028</w:t>
    </w:r>
  </w:p>
  <w:p w14:paraId="70C29AED" w14:textId="77777777" w:rsidR="00D83BAE" w:rsidRPr="008F5934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8F5934">
      <w:rPr>
        <w:snapToGrid w:val="0"/>
        <w:sz w:val="14"/>
        <w:lang w:eastAsia="sv-SE"/>
      </w:rPr>
      <w:tab/>
    </w:r>
    <w:r w:rsidRPr="008F5934">
      <w:rPr>
        <w:snapToGrid w:val="0"/>
        <w:sz w:val="14"/>
        <w:lang w:eastAsia="sv-SE"/>
      </w:rPr>
      <w:tab/>
    </w:r>
    <w:r w:rsidRPr="008F5934">
      <w:rPr>
        <w:snapToGrid w:val="0"/>
        <w:sz w:val="14"/>
        <w:lang w:eastAsia="sv-SE"/>
      </w:rPr>
      <w:tab/>
    </w:r>
    <w:r w:rsidRPr="008F5934">
      <w:rPr>
        <w:snapToGrid w:val="0"/>
        <w:sz w:val="14"/>
        <w:lang w:eastAsia="sv-S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4FD4B" w14:textId="77777777" w:rsidR="00D83BAE" w:rsidRPr="00BE2932" w:rsidRDefault="00F72B6C" w:rsidP="00F72B6C">
    <w:pPr>
      <w:pStyle w:val="Sidhuvud"/>
      <w:tabs>
        <w:tab w:val="left" w:pos="2268"/>
        <w:tab w:val="left" w:pos="4536"/>
        <w:tab w:val="center" w:pos="6804"/>
      </w:tabs>
      <w:ind w:firstLine="1304"/>
      <w:jc w:val="center"/>
      <w:rPr>
        <w:rStyle w:val="Sidnummer"/>
        <w:snapToGrid w:val="0"/>
        <w:sz w:val="14"/>
        <w:szCs w:val="14"/>
        <w:lang w:eastAsia="sv-SE"/>
      </w:rPr>
    </w:pPr>
    <w:r w:rsidRPr="00F72B6C">
      <w:rPr>
        <w:rStyle w:val="Sidnummer"/>
        <w:noProof/>
        <w:snapToGrid w:val="0"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ED57DE" wp14:editId="6450AB53">
              <wp:simplePos x="0" y="0"/>
              <wp:positionH relativeFrom="column">
                <wp:posOffset>-52705</wp:posOffset>
              </wp:positionH>
              <wp:positionV relativeFrom="paragraph">
                <wp:posOffset>-209550</wp:posOffset>
              </wp:positionV>
              <wp:extent cx="1143000" cy="140398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61469" w14:textId="77777777" w:rsidR="00F72B6C" w:rsidRDefault="00F72B6C">
                          <w:r w:rsidRPr="00BE334F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2E204FF2" wp14:editId="28A7D075">
                                <wp:extent cx="857250" cy="506847"/>
                                <wp:effectExtent l="0" t="0" r="0" b="7620"/>
                                <wp:docPr id="1" name="Bildobjekt 1" descr="C:\Users\Stig\Documents\SPF Sörmland 2015\Logga\SPF_Logo_Sormland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tig\Documents\SPF Sörmland 2015\Logga\SPF_Logo_Sormland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8335" cy="525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ED57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15pt;margin-top:-16.5pt;width:90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" stroked="f">
              <v:textbox style="mso-fit-shape-to-text:t">
                <w:txbxContent>
                  <w:p w14:paraId="60C61469" w14:textId="77777777" w:rsidR="00F72B6C" w:rsidRDefault="00F72B6C">
                    <w:r w:rsidRPr="00BE334F">
                      <w:rPr>
                        <w:noProof/>
                        <w:lang w:eastAsia="sv-SE"/>
                      </w:rPr>
                      <w:drawing>
                        <wp:inline distT="0" distB="0" distL="0" distR="0" wp14:anchorId="2E204FF2" wp14:editId="28A7D075">
                          <wp:extent cx="857250" cy="506847"/>
                          <wp:effectExtent l="0" t="0" r="0" b="7620"/>
                          <wp:docPr id="1" name="Bildobjekt 1" descr="C:\Users\Stig\Documents\SPF Sörmland 2015\Logga\SPF_Logo_Sormland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tig\Documents\SPF Sörmland 2015\Logga\SPF_Logo_Sormland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8335" cy="525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Sidnummer"/>
        <w:snapToGrid w:val="0"/>
        <w:sz w:val="14"/>
        <w:szCs w:val="14"/>
        <w:lang w:eastAsia="sv-SE"/>
      </w:rPr>
      <w:tab/>
    </w:r>
    <w:r>
      <w:rPr>
        <w:rStyle w:val="Sidnummer"/>
        <w:snapToGrid w:val="0"/>
        <w:sz w:val="14"/>
        <w:szCs w:val="14"/>
        <w:lang w:eastAsia="sv-SE"/>
      </w:rPr>
      <w:tab/>
    </w:r>
    <w:r w:rsidR="002F7B3F">
      <w:rPr>
        <w:rStyle w:val="Sidnummer"/>
        <w:snapToGrid w:val="0"/>
        <w:sz w:val="14"/>
        <w:szCs w:val="14"/>
        <w:lang w:eastAsia="sv-SE"/>
      </w:rPr>
      <w:t>Dokumentnamn</w:t>
    </w:r>
    <w:r w:rsidR="002F7B3F">
      <w:rPr>
        <w:rStyle w:val="Sidnummer"/>
        <w:snapToGrid w:val="0"/>
        <w:sz w:val="14"/>
        <w:szCs w:val="14"/>
        <w:lang w:eastAsia="sv-SE"/>
      </w:rPr>
      <w:tab/>
    </w:r>
    <w:r w:rsidR="002F7B3F">
      <w:rPr>
        <w:rStyle w:val="Sidnummer"/>
        <w:snapToGrid w:val="0"/>
        <w:sz w:val="14"/>
        <w:szCs w:val="14"/>
        <w:lang w:eastAsia="sv-SE"/>
      </w:rPr>
      <w:tab/>
    </w:r>
    <w:r w:rsidR="00D83BAE" w:rsidRPr="00BE2932">
      <w:rPr>
        <w:rStyle w:val="Sidnummer"/>
        <w:snapToGrid w:val="0"/>
        <w:sz w:val="14"/>
        <w:szCs w:val="14"/>
        <w:lang w:eastAsia="sv-SE"/>
      </w:rPr>
      <w:t>Sida</w:t>
    </w:r>
  </w:p>
  <w:p w14:paraId="1AD61F55" w14:textId="13682478" w:rsidR="00D83BAE" w:rsidRPr="002D59CF" w:rsidRDefault="00D83BAE" w:rsidP="002F7B3F">
    <w:pPr>
      <w:pStyle w:val="Sidhuvud"/>
      <w:tabs>
        <w:tab w:val="left" w:pos="2268"/>
        <w:tab w:val="left" w:pos="4536"/>
        <w:tab w:val="center" w:pos="6804"/>
      </w:tabs>
      <w:jc w:val="center"/>
      <w:rPr>
        <w:sz w:val="16"/>
      </w:rPr>
    </w:pPr>
    <w:r w:rsidRPr="00BE2932">
      <w:rPr>
        <w:rStyle w:val="Sidnummer"/>
        <w:snapToGrid w:val="0"/>
        <w:sz w:val="14"/>
        <w:szCs w:val="14"/>
        <w:lang w:eastAsia="sv-SE"/>
      </w:rPr>
      <w:tab/>
    </w:r>
    <w:r w:rsidRPr="002D59CF">
      <w:rPr>
        <w:rStyle w:val="Sidnummer"/>
        <w:snapToGrid w:val="0"/>
        <w:sz w:val="14"/>
        <w:szCs w:val="14"/>
        <w:lang w:eastAsia="sv-SE"/>
      </w:rPr>
      <w:t xml:space="preserve">     </w:t>
    </w:r>
    <w:r w:rsidR="00CD3F9E">
      <w:rPr>
        <w:rStyle w:val="Sidnummer"/>
        <w:snapToGrid w:val="0"/>
        <w:sz w:val="14"/>
        <w:szCs w:val="14"/>
        <w:lang w:eastAsia="sv-SE"/>
      </w:rPr>
      <w:t xml:space="preserve">                                   </w:t>
    </w:r>
    <w:r w:rsidRPr="002D59CF">
      <w:rPr>
        <w:rStyle w:val="Sidnummer"/>
        <w:snapToGrid w:val="0"/>
        <w:sz w:val="14"/>
        <w:szCs w:val="14"/>
        <w:lang w:eastAsia="sv-SE"/>
      </w:rPr>
      <w:t xml:space="preserve"> </w:t>
    </w:r>
    <w:r w:rsidR="00CD3F9E">
      <w:rPr>
        <w:rStyle w:val="Sidnummer"/>
        <w:b/>
        <w:snapToGrid w:val="0"/>
        <w:sz w:val="22"/>
        <w:szCs w:val="22"/>
        <w:lang w:eastAsia="sv-SE"/>
      </w:rPr>
      <w:t>STYRANDE DOKUMENT</w:t>
    </w:r>
    <w:r w:rsidR="0088474D">
      <w:rPr>
        <w:rStyle w:val="Sidnummer"/>
        <w:b/>
        <w:snapToGrid w:val="0"/>
        <w:sz w:val="22"/>
        <w:szCs w:val="22"/>
        <w:lang w:eastAsia="sv-SE"/>
      </w:rPr>
      <w:t xml:space="preserve"> </w:t>
    </w:r>
    <w:r w:rsidR="0088474D">
      <w:rPr>
        <w:rStyle w:val="Sidnummer"/>
        <w:b/>
        <w:snapToGrid w:val="0"/>
        <w:sz w:val="22"/>
        <w:szCs w:val="22"/>
        <w:lang w:eastAsia="sv-SE"/>
      </w:rPr>
      <w:tab/>
    </w:r>
    <w:r w:rsidR="00CE3F20">
      <w:rPr>
        <w:rStyle w:val="Sidnummer"/>
        <w:b/>
        <w:snapToGrid w:val="0"/>
        <w:sz w:val="22"/>
        <w:szCs w:val="22"/>
        <w:lang w:eastAsia="sv-SE"/>
      </w:rPr>
      <w:tab/>
    </w:r>
    <w:r>
      <w:rPr>
        <w:rStyle w:val="Sidnummer"/>
        <w:snapToGrid w:val="0"/>
        <w:sz w:val="22"/>
        <w:lang w:eastAsia="sv-SE"/>
      </w:rPr>
      <w:fldChar w:fldCharType="begin"/>
    </w:r>
    <w:r w:rsidRPr="002D59CF">
      <w:rPr>
        <w:rStyle w:val="Sidnummer"/>
        <w:snapToGrid w:val="0"/>
        <w:sz w:val="22"/>
        <w:lang w:eastAsia="sv-SE"/>
      </w:rPr>
      <w:instrText xml:space="preserve"> PAGE </w:instrText>
    </w:r>
    <w:r>
      <w:rPr>
        <w:rStyle w:val="Sidnummer"/>
        <w:snapToGrid w:val="0"/>
        <w:sz w:val="22"/>
        <w:lang w:eastAsia="sv-SE"/>
      </w:rPr>
      <w:fldChar w:fldCharType="separate"/>
    </w:r>
    <w:r w:rsidR="008E6DD0">
      <w:rPr>
        <w:rStyle w:val="Sidnummer"/>
        <w:noProof/>
        <w:snapToGrid w:val="0"/>
        <w:sz w:val="22"/>
        <w:lang w:eastAsia="sv-SE"/>
      </w:rPr>
      <w:t>1</w:t>
    </w:r>
    <w:r>
      <w:rPr>
        <w:rStyle w:val="Sidnummer"/>
        <w:snapToGrid w:val="0"/>
        <w:sz w:val="22"/>
        <w:lang w:eastAsia="sv-SE"/>
      </w:rPr>
      <w:fldChar w:fldCharType="end"/>
    </w:r>
    <w:r w:rsidRPr="002D59CF">
      <w:rPr>
        <w:rStyle w:val="Sidnummer"/>
        <w:snapToGrid w:val="0"/>
        <w:sz w:val="22"/>
        <w:lang w:eastAsia="sv-SE"/>
      </w:rPr>
      <w:t>(</w:t>
    </w:r>
    <w:r>
      <w:rPr>
        <w:rStyle w:val="Sidnummer"/>
        <w:sz w:val="22"/>
      </w:rPr>
      <w:fldChar w:fldCharType="begin"/>
    </w:r>
    <w:r w:rsidRPr="002D59CF">
      <w:rPr>
        <w:rStyle w:val="Sidnummer"/>
        <w:sz w:val="22"/>
      </w:rPr>
      <w:instrText xml:space="preserve"> NUMPAGES </w:instrText>
    </w:r>
    <w:r>
      <w:rPr>
        <w:rStyle w:val="Sidnummer"/>
        <w:sz w:val="22"/>
      </w:rPr>
      <w:fldChar w:fldCharType="separate"/>
    </w:r>
    <w:r w:rsidR="008E6DD0">
      <w:rPr>
        <w:rStyle w:val="Sidnummer"/>
        <w:noProof/>
        <w:sz w:val="22"/>
      </w:rPr>
      <w:t>2</w:t>
    </w:r>
    <w:r>
      <w:rPr>
        <w:rStyle w:val="Sidnummer"/>
        <w:sz w:val="22"/>
      </w:rPr>
      <w:fldChar w:fldCharType="end"/>
    </w:r>
    <w:r w:rsidRPr="002D59CF">
      <w:rPr>
        <w:rStyle w:val="Sidnummer"/>
        <w:snapToGrid w:val="0"/>
        <w:sz w:val="22"/>
        <w:lang w:eastAsia="sv-SE"/>
      </w:rPr>
      <w:t>)</w:t>
    </w:r>
  </w:p>
  <w:p w14:paraId="237CC7BD" w14:textId="77777777" w:rsidR="00D83BAE" w:rsidRPr="002D59CF" w:rsidRDefault="00F72B6C">
    <w:pPr>
      <w:pStyle w:val="Sidhuvud"/>
      <w:tabs>
        <w:tab w:val="left" w:pos="2268"/>
        <w:tab w:val="left" w:pos="4536"/>
        <w:tab w:val="center" w:pos="6804"/>
      </w:tabs>
      <w:rPr>
        <w:sz w:val="16"/>
      </w:rPr>
    </w:pPr>
    <w:r>
      <w:rPr>
        <w:sz w:val="14"/>
      </w:rPr>
      <w:tab/>
    </w:r>
    <w:r w:rsidR="00D83BAE" w:rsidRPr="002D59CF">
      <w:rPr>
        <w:sz w:val="14"/>
      </w:rPr>
      <w:tab/>
    </w:r>
    <w:r w:rsidR="00D83BAE" w:rsidRPr="002D59CF">
      <w:rPr>
        <w:sz w:val="14"/>
      </w:rPr>
      <w:tab/>
    </w:r>
    <w:r w:rsidR="00D83BAE" w:rsidRPr="002D59CF">
      <w:rPr>
        <w:sz w:val="14"/>
      </w:rPr>
      <w:tab/>
      <w:t>Utgåva</w:t>
    </w:r>
  </w:p>
  <w:p w14:paraId="43EBD19F" w14:textId="7DE6E325" w:rsidR="00651CF9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lang w:eastAsia="sv-SE"/>
      </w:rPr>
    </w:pPr>
    <w:r w:rsidRPr="002D59CF">
      <w:rPr>
        <w:sz w:val="22"/>
      </w:rPr>
      <w:tab/>
    </w:r>
    <w:r w:rsidRPr="002D59CF">
      <w:rPr>
        <w:sz w:val="22"/>
      </w:rPr>
      <w:tab/>
    </w:r>
    <w:r w:rsidRPr="002D59CF">
      <w:rPr>
        <w:snapToGrid w:val="0"/>
        <w:lang w:eastAsia="sv-SE"/>
      </w:rPr>
      <w:tab/>
    </w:r>
    <w:r w:rsidRPr="002D59CF">
      <w:rPr>
        <w:snapToGrid w:val="0"/>
        <w:lang w:eastAsia="sv-SE"/>
      </w:rPr>
      <w:tab/>
    </w:r>
    <w:r w:rsidR="000B647F">
      <w:rPr>
        <w:snapToGrid w:val="0"/>
        <w:lang w:eastAsia="sv-SE"/>
      </w:rPr>
      <w:t>5</w:t>
    </w:r>
  </w:p>
  <w:p w14:paraId="05DD1096" w14:textId="55A206CD" w:rsidR="00D83BAE" w:rsidRPr="002D59CF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14"/>
        <w:lang w:eastAsia="sv-SE"/>
      </w:rPr>
    </w:pPr>
    <w:r w:rsidRPr="002D59CF">
      <w:rPr>
        <w:snapToGrid w:val="0"/>
        <w:sz w:val="14"/>
        <w:lang w:eastAsia="sv-SE"/>
      </w:rPr>
      <w:t>Skapat av</w:t>
    </w:r>
    <w:r w:rsidRPr="002D59CF">
      <w:rPr>
        <w:snapToGrid w:val="0"/>
        <w:sz w:val="14"/>
        <w:lang w:eastAsia="sv-SE"/>
      </w:rPr>
      <w:tab/>
    </w:r>
    <w:r>
      <w:rPr>
        <w:snapToGrid w:val="0"/>
        <w:sz w:val="14"/>
        <w:lang w:eastAsia="sv-SE"/>
      </w:rPr>
      <w:t>Telefon</w:t>
    </w:r>
    <w:r w:rsidRPr="002D59CF">
      <w:rPr>
        <w:snapToGrid w:val="0"/>
        <w:sz w:val="14"/>
        <w:lang w:eastAsia="sv-SE"/>
      </w:rPr>
      <w:tab/>
    </w:r>
    <w:r>
      <w:rPr>
        <w:snapToGrid w:val="0"/>
        <w:sz w:val="14"/>
        <w:lang w:eastAsia="sv-SE"/>
      </w:rPr>
      <w:t>Datum</w:t>
    </w:r>
    <w:r w:rsidRPr="002D59CF">
      <w:rPr>
        <w:snapToGrid w:val="0"/>
        <w:sz w:val="14"/>
        <w:lang w:eastAsia="sv-SE"/>
      </w:rPr>
      <w:tab/>
    </w:r>
    <w:r w:rsidRPr="002D59CF">
      <w:rPr>
        <w:snapToGrid w:val="0"/>
        <w:sz w:val="14"/>
        <w:lang w:eastAsia="sv-SE"/>
      </w:rPr>
      <w:tab/>
      <w:t>Dokumentnummer</w:t>
    </w:r>
  </w:p>
  <w:p w14:paraId="0CD20B89" w14:textId="4542A793" w:rsidR="00D83BAE" w:rsidRPr="00AF1D35" w:rsidRDefault="000B647F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>
      <w:rPr>
        <w:sz w:val="22"/>
      </w:rPr>
      <w:t xml:space="preserve"> </w:t>
    </w:r>
    <w:bookmarkStart w:id="1" w:name="_Hlk168755850"/>
    <w:r w:rsidR="007321E7">
      <w:rPr>
        <w:sz w:val="22"/>
      </w:rPr>
      <w:t>A Skogsberg</w:t>
    </w:r>
    <w:r w:rsidR="00D83BAE" w:rsidRPr="00AF1D35">
      <w:rPr>
        <w:sz w:val="22"/>
      </w:rPr>
      <w:tab/>
    </w:r>
    <w:r w:rsidR="008F5934">
      <w:rPr>
        <w:sz w:val="22"/>
      </w:rPr>
      <w:tab/>
      <w:t>202</w:t>
    </w:r>
    <w:r>
      <w:rPr>
        <w:sz w:val="22"/>
      </w:rPr>
      <w:t>4</w:t>
    </w:r>
    <w:r w:rsidR="00651CF9">
      <w:rPr>
        <w:sz w:val="22"/>
      </w:rPr>
      <w:t>-0</w:t>
    </w:r>
    <w:r>
      <w:rPr>
        <w:sz w:val="22"/>
      </w:rPr>
      <w:t>6</w:t>
    </w:r>
    <w:r w:rsidR="005A53F9">
      <w:rPr>
        <w:sz w:val="22"/>
      </w:rPr>
      <w:t>-</w:t>
    </w:r>
    <w:r w:rsidR="007321E7">
      <w:rPr>
        <w:sz w:val="22"/>
      </w:rPr>
      <w:t>13</w:t>
    </w:r>
    <w:r w:rsidR="00694D57" w:rsidRPr="00AF1D35">
      <w:rPr>
        <w:snapToGrid w:val="0"/>
        <w:sz w:val="22"/>
        <w:lang w:eastAsia="sv-SE"/>
      </w:rPr>
      <w:tab/>
    </w:r>
    <w:r w:rsidR="00124E65">
      <w:rPr>
        <w:snapToGrid w:val="0"/>
        <w:sz w:val="22"/>
        <w:lang w:eastAsia="sv-SE"/>
      </w:rPr>
      <w:t xml:space="preserve">                   </w:t>
    </w:r>
    <w:proofErr w:type="gramStart"/>
    <w:r w:rsidR="00124E65">
      <w:rPr>
        <w:snapToGrid w:val="0"/>
        <w:sz w:val="22"/>
        <w:lang w:eastAsia="sv-SE"/>
      </w:rPr>
      <w:t xml:space="preserve">   </w:t>
    </w:r>
    <w:bookmarkStart w:id="2" w:name="_Hlk168756554"/>
    <w:r w:rsidR="00124E65">
      <w:rPr>
        <w:snapToGrid w:val="0"/>
        <w:sz w:val="22"/>
        <w:lang w:eastAsia="sv-SE"/>
      </w:rPr>
      <w:t>(</w:t>
    </w:r>
    <w:proofErr w:type="gramEnd"/>
    <w:r w:rsidR="00491DB2">
      <w:rPr>
        <w:snapToGrid w:val="0"/>
        <w:sz w:val="22"/>
        <w:lang w:eastAsia="sv-SE"/>
      </w:rPr>
      <w:t>A</w:t>
    </w:r>
    <w:r w:rsidR="00C822FE">
      <w:rPr>
        <w:snapToGrid w:val="0"/>
        <w:sz w:val="22"/>
        <w:lang w:eastAsia="sv-SE"/>
      </w:rPr>
      <w:t>1</w:t>
    </w:r>
    <w:r w:rsidR="00885290">
      <w:rPr>
        <w:snapToGrid w:val="0"/>
        <w:sz w:val="22"/>
        <w:lang w:eastAsia="sv-SE"/>
      </w:rPr>
      <w:t>0</w:t>
    </w:r>
    <w:r w:rsidR="00C822FE">
      <w:rPr>
        <w:snapToGrid w:val="0"/>
        <w:sz w:val="22"/>
        <w:lang w:eastAsia="sv-SE"/>
      </w:rPr>
      <w:t>004</w:t>
    </w:r>
    <w:bookmarkEnd w:id="1"/>
    <w:r w:rsidR="00124E65">
      <w:rPr>
        <w:snapToGrid w:val="0"/>
        <w:sz w:val="22"/>
        <w:lang w:eastAsia="sv-SE"/>
      </w:rPr>
      <w:t>)              24-028</w:t>
    </w:r>
    <w:bookmarkEnd w:id="2"/>
  </w:p>
  <w:p w14:paraId="71112D5B" w14:textId="77777777" w:rsidR="00D83BAE" w:rsidRPr="00AF1D35" w:rsidRDefault="00D83BAE">
    <w:pPr>
      <w:pStyle w:val="Sidhuvud"/>
      <w:tabs>
        <w:tab w:val="left" w:pos="2268"/>
        <w:tab w:val="left" w:pos="4536"/>
        <w:tab w:val="center" w:pos="6804"/>
      </w:tabs>
    </w:pPr>
    <w:r>
      <w:rPr>
        <w:noProof/>
        <w:sz w:val="22"/>
        <w:lang w:eastAsia="sv-SE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5C97A87" wp14:editId="1D6E4BAF">
              <wp:simplePos x="0" y="0"/>
              <wp:positionH relativeFrom="column">
                <wp:posOffset>1270</wp:posOffset>
              </wp:positionH>
              <wp:positionV relativeFrom="paragraph">
                <wp:posOffset>48260</wp:posOffset>
              </wp:positionV>
              <wp:extent cx="57708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B26A1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8pt" to="45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" o:allowincell="f"/>
          </w:pict>
        </mc:Fallback>
      </mc:AlternateContent>
    </w:r>
    <w:r w:rsidRPr="00AF1D35">
      <w:rPr>
        <w:sz w:val="22"/>
      </w:rPr>
      <w:tab/>
    </w:r>
    <w:r w:rsidRPr="00AF1D35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C43AE"/>
    <w:multiLevelType w:val="multilevel"/>
    <w:tmpl w:val="8F423D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811882"/>
    <w:multiLevelType w:val="multilevel"/>
    <w:tmpl w:val="D2B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846DEA"/>
    <w:multiLevelType w:val="multilevel"/>
    <w:tmpl w:val="0896E182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2E5568"/>
    <w:multiLevelType w:val="hybridMultilevel"/>
    <w:tmpl w:val="06985304"/>
    <w:lvl w:ilvl="0" w:tplc="5112792C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238255E"/>
    <w:multiLevelType w:val="hybridMultilevel"/>
    <w:tmpl w:val="9936213E"/>
    <w:lvl w:ilvl="0" w:tplc="2E2A674E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4AF3388"/>
    <w:multiLevelType w:val="hybridMultilevel"/>
    <w:tmpl w:val="6EE2429E"/>
    <w:lvl w:ilvl="0" w:tplc="359863BA">
      <w:start w:val="1"/>
      <w:numFmt w:val="decimal"/>
      <w:lvlText w:val="%1 §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547B"/>
    <w:multiLevelType w:val="singleLevel"/>
    <w:tmpl w:val="6C3A5BD8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2C3A56A1"/>
    <w:multiLevelType w:val="hybridMultilevel"/>
    <w:tmpl w:val="251E5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5C6F"/>
    <w:multiLevelType w:val="multilevel"/>
    <w:tmpl w:val="D1CE6F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0753D76"/>
    <w:multiLevelType w:val="hybridMultilevel"/>
    <w:tmpl w:val="047C63D8"/>
    <w:lvl w:ilvl="0" w:tplc="B93226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0E3611"/>
    <w:multiLevelType w:val="hybridMultilevel"/>
    <w:tmpl w:val="16D078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E7DB6"/>
    <w:multiLevelType w:val="hybridMultilevel"/>
    <w:tmpl w:val="BF82513C"/>
    <w:lvl w:ilvl="0" w:tplc="8D2AF93A">
      <w:start w:val="1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F3FE6"/>
    <w:multiLevelType w:val="hybridMultilevel"/>
    <w:tmpl w:val="29C48946"/>
    <w:lvl w:ilvl="0" w:tplc="F7587C4E">
      <w:start w:val="7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3BC25347"/>
    <w:multiLevelType w:val="multilevel"/>
    <w:tmpl w:val="2362C05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DFD5E42"/>
    <w:multiLevelType w:val="singleLevel"/>
    <w:tmpl w:val="AE8A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14660F6"/>
    <w:multiLevelType w:val="multilevel"/>
    <w:tmpl w:val="C5F4CF9A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18F5AA3"/>
    <w:multiLevelType w:val="multilevel"/>
    <w:tmpl w:val="C3C02C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43907F1"/>
    <w:multiLevelType w:val="multilevel"/>
    <w:tmpl w:val="E4BA38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A795556"/>
    <w:multiLevelType w:val="hybridMultilevel"/>
    <w:tmpl w:val="BFACABC8"/>
    <w:lvl w:ilvl="0" w:tplc="EF8A340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937481"/>
    <w:multiLevelType w:val="multilevel"/>
    <w:tmpl w:val="B1324A66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BE47369"/>
    <w:multiLevelType w:val="multilevel"/>
    <w:tmpl w:val="BDF862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D6826B9"/>
    <w:multiLevelType w:val="multilevel"/>
    <w:tmpl w:val="9842B8F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04502EC"/>
    <w:multiLevelType w:val="singleLevel"/>
    <w:tmpl w:val="7BA297D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 w15:restartNumberingAfterBreak="0">
    <w:nsid w:val="61833048"/>
    <w:multiLevelType w:val="singleLevel"/>
    <w:tmpl w:val="E092DAA4"/>
    <w:lvl w:ilvl="0">
      <w:start w:val="2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66192688"/>
    <w:multiLevelType w:val="multilevel"/>
    <w:tmpl w:val="A1B877B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85E2E9C"/>
    <w:multiLevelType w:val="hybridMultilevel"/>
    <w:tmpl w:val="F12A6356"/>
    <w:lvl w:ilvl="0" w:tplc="57C6D0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2495C"/>
    <w:multiLevelType w:val="hybridMultilevel"/>
    <w:tmpl w:val="79FC4B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C3A"/>
    <w:multiLevelType w:val="hybridMultilevel"/>
    <w:tmpl w:val="299491F6"/>
    <w:lvl w:ilvl="0" w:tplc="AA146CD2">
      <w:start w:val="7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DFF19B5"/>
    <w:multiLevelType w:val="hybridMultilevel"/>
    <w:tmpl w:val="C08A01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D2052"/>
    <w:multiLevelType w:val="singleLevel"/>
    <w:tmpl w:val="579678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64162FB"/>
    <w:multiLevelType w:val="multilevel"/>
    <w:tmpl w:val="EDEE6C1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87C0431"/>
    <w:multiLevelType w:val="singleLevel"/>
    <w:tmpl w:val="E596409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88F46A4"/>
    <w:multiLevelType w:val="multilevel"/>
    <w:tmpl w:val="850E10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ED92A9B"/>
    <w:multiLevelType w:val="hybridMultilevel"/>
    <w:tmpl w:val="54F476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680595">
    <w:abstractNumId w:val="17"/>
  </w:num>
  <w:num w:numId="2" w16cid:durableId="1775587258">
    <w:abstractNumId w:val="6"/>
  </w:num>
  <w:num w:numId="3" w16cid:durableId="472335988">
    <w:abstractNumId w:val="16"/>
  </w:num>
  <w:num w:numId="4" w16cid:durableId="1949852675">
    <w:abstractNumId w:val="8"/>
  </w:num>
  <w:num w:numId="5" w16cid:durableId="991953278">
    <w:abstractNumId w:val="20"/>
  </w:num>
  <w:num w:numId="6" w16cid:durableId="623275821">
    <w:abstractNumId w:val="32"/>
  </w:num>
  <w:num w:numId="7" w16cid:durableId="915821281">
    <w:abstractNumId w:val="14"/>
  </w:num>
  <w:num w:numId="8" w16cid:durableId="763263812">
    <w:abstractNumId w:val="1"/>
  </w:num>
  <w:num w:numId="9" w16cid:durableId="410128844">
    <w:abstractNumId w:val="29"/>
  </w:num>
  <w:num w:numId="10" w16cid:durableId="58328998">
    <w:abstractNumId w:val="31"/>
  </w:num>
  <w:num w:numId="11" w16cid:durableId="1154227097">
    <w:abstractNumId w:val="23"/>
  </w:num>
  <w:num w:numId="12" w16cid:durableId="1605259562">
    <w:abstractNumId w:val="0"/>
  </w:num>
  <w:num w:numId="13" w16cid:durableId="1264069331">
    <w:abstractNumId w:val="13"/>
  </w:num>
  <w:num w:numId="14" w16cid:durableId="820538675">
    <w:abstractNumId w:val="22"/>
  </w:num>
  <w:num w:numId="15" w16cid:durableId="746728889">
    <w:abstractNumId w:val="9"/>
  </w:num>
  <w:num w:numId="16" w16cid:durableId="277756029">
    <w:abstractNumId w:val="3"/>
  </w:num>
  <w:num w:numId="17" w16cid:durableId="1542205168">
    <w:abstractNumId w:val="12"/>
  </w:num>
  <w:num w:numId="18" w16cid:durableId="623846928">
    <w:abstractNumId w:val="27"/>
  </w:num>
  <w:num w:numId="19" w16cid:durableId="855532860">
    <w:abstractNumId w:val="24"/>
  </w:num>
  <w:num w:numId="20" w16cid:durableId="1559364761">
    <w:abstractNumId w:val="11"/>
  </w:num>
  <w:num w:numId="21" w16cid:durableId="1159813240">
    <w:abstractNumId w:val="21"/>
  </w:num>
  <w:num w:numId="22" w16cid:durableId="1472476495">
    <w:abstractNumId w:val="2"/>
  </w:num>
  <w:num w:numId="23" w16cid:durableId="1094935820">
    <w:abstractNumId w:val="18"/>
  </w:num>
  <w:num w:numId="24" w16cid:durableId="1204638506">
    <w:abstractNumId w:val="15"/>
  </w:num>
  <w:num w:numId="25" w16cid:durableId="1640574972">
    <w:abstractNumId w:val="19"/>
  </w:num>
  <w:num w:numId="26" w16cid:durableId="1472089623">
    <w:abstractNumId w:val="4"/>
  </w:num>
  <w:num w:numId="27" w16cid:durableId="328873321">
    <w:abstractNumId w:val="10"/>
  </w:num>
  <w:num w:numId="28" w16cid:durableId="515655196">
    <w:abstractNumId w:val="28"/>
  </w:num>
  <w:num w:numId="29" w16cid:durableId="364018271">
    <w:abstractNumId w:val="30"/>
  </w:num>
  <w:num w:numId="30" w16cid:durableId="932056314">
    <w:abstractNumId w:val="33"/>
  </w:num>
  <w:num w:numId="31" w16cid:durableId="2145922636">
    <w:abstractNumId w:val="5"/>
  </w:num>
  <w:num w:numId="32" w16cid:durableId="2052679968">
    <w:abstractNumId w:val="7"/>
  </w:num>
  <w:num w:numId="33" w16cid:durableId="660163811">
    <w:abstractNumId w:val="26"/>
  </w:num>
  <w:num w:numId="34" w16cid:durableId="9685168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D7"/>
    <w:rsid w:val="00001336"/>
    <w:rsid w:val="00001478"/>
    <w:rsid w:val="00001647"/>
    <w:rsid w:val="00001E76"/>
    <w:rsid w:val="00006065"/>
    <w:rsid w:val="00012178"/>
    <w:rsid w:val="00021062"/>
    <w:rsid w:val="00023D47"/>
    <w:rsid w:val="00025959"/>
    <w:rsid w:val="00026A73"/>
    <w:rsid w:val="00034BF8"/>
    <w:rsid w:val="00035F07"/>
    <w:rsid w:val="0004798E"/>
    <w:rsid w:val="00057459"/>
    <w:rsid w:val="000604AC"/>
    <w:rsid w:val="0007063F"/>
    <w:rsid w:val="000727CA"/>
    <w:rsid w:val="00074051"/>
    <w:rsid w:val="00083331"/>
    <w:rsid w:val="00084583"/>
    <w:rsid w:val="0008511C"/>
    <w:rsid w:val="0008588E"/>
    <w:rsid w:val="0009212F"/>
    <w:rsid w:val="000944ED"/>
    <w:rsid w:val="000A0E6D"/>
    <w:rsid w:val="000A3C14"/>
    <w:rsid w:val="000A7971"/>
    <w:rsid w:val="000B0AA8"/>
    <w:rsid w:val="000B647F"/>
    <w:rsid w:val="000B6D82"/>
    <w:rsid w:val="000C02A1"/>
    <w:rsid w:val="000C52C6"/>
    <w:rsid w:val="000C53AA"/>
    <w:rsid w:val="000C75D1"/>
    <w:rsid w:val="000D0D9D"/>
    <w:rsid w:val="000D4E95"/>
    <w:rsid w:val="000E0DA9"/>
    <w:rsid w:val="000E73BF"/>
    <w:rsid w:val="000E76C6"/>
    <w:rsid w:val="000F4239"/>
    <w:rsid w:val="000F4520"/>
    <w:rsid w:val="000F62BD"/>
    <w:rsid w:val="001014A9"/>
    <w:rsid w:val="0010769C"/>
    <w:rsid w:val="00120298"/>
    <w:rsid w:val="0012251F"/>
    <w:rsid w:val="00124E65"/>
    <w:rsid w:val="00130736"/>
    <w:rsid w:val="00136F2B"/>
    <w:rsid w:val="0013775A"/>
    <w:rsid w:val="001438A4"/>
    <w:rsid w:val="0014641E"/>
    <w:rsid w:val="00153070"/>
    <w:rsid w:val="00155B69"/>
    <w:rsid w:val="00156327"/>
    <w:rsid w:val="00162F22"/>
    <w:rsid w:val="00164AB9"/>
    <w:rsid w:val="001665BA"/>
    <w:rsid w:val="00167DB2"/>
    <w:rsid w:val="00170876"/>
    <w:rsid w:val="0017295F"/>
    <w:rsid w:val="00174741"/>
    <w:rsid w:val="00177BFE"/>
    <w:rsid w:val="00181A09"/>
    <w:rsid w:val="00193972"/>
    <w:rsid w:val="00195FEA"/>
    <w:rsid w:val="001B45D7"/>
    <w:rsid w:val="001B5132"/>
    <w:rsid w:val="001C603D"/>
    <w:rsid w:val="001D1B00"/>
    <w:rsid w:val="001D5321"/>
    <w:rsid w:val="001D704A"/>
    <w:rsid w:val="001E0298"/>
    <w:rsid w:val="001E446E"/>
    <w:rsid w:val="001E69C9"/>
    <w:rsid w:val="001F139C"/>
    <w:rsid w:val="001F317F"/>
    <w:rsid w:val="001F650C"/>
    <w:rsid w:val="001F6EF7"/>
    <w:rsid w:val="0020084F"/>
    <w:rsid w:val="0020281B"/>
    <w:rsid w:val="002055C1"/>
    <w:rsid w:val="00207CE2"/>
    <w:rsid w:val="002107C8"/>
    <w:rsid w:val="002159DE"/>
    <w:rsid w:val="00223621"/>
    <w:rsid w:val="002247F8"/>
    <w:rsid w:val="00226137"/>
    <w:rsid w:val="00226F4A"/>
    <w:rsid w:val="002312A7"/>
    <w:rsid w:val="00233928"/>
    <w:rsid w:val="002454BA"/>
    <w:rsid w:val="00245A3F"/>
    <w:rsid w:val="00253B60"/>
    <w:rsid w:val="00277476"/>
    <w:rsid w:val="00281A00"/>
    <w:rsid w:val="002941A7"/>
    <w:rsid w:val="00296B57"/>
    <w:rsid w:val="00296D92"/>
    <w:rsid w:val="002A0777"/>
    <w:rsid w:val="002A2587"/>
    <w:rsid w:val="002A2927"/>
    <w:rsid w:val="002B0E4C"/>
    <w:rsid w:val="002B19E9"/>
    <w:rsid w:val="002B33E1"/>
    <w:rsid w:val="002B4495"/>
    <w:rsid w:val="002B67D0"/>
    <w:rsid w:val="002C01A6"/>
    <w:rsid w:val="002C0563"/>
    <w:rsid w:val="002C4477"/>
    <w:rsid w:val="002D3775"/>
    <w:rsid w:val="002D51AB"/>
    <w:rsid w:val="002D59CF"/>
    <w:rsid w:val="002E2294"/>
    <w:rsid w:val="002E3695"/>
    <w:rsid w:val="002E6012"/>
    <w:rsid w:val="002E75D4"/>
    <w:rsid w:val="002F0922"/>
    <w:rsid w:val="002F1CDC"/>
    <w:rsid w:val="002F4416"/>
    <w:rsid w:val="002F66FA"/>
    <w:rsid w:val="002F7B3F"/>
    <w:rsid w:val="002F7B5D"/>
    <w:rsid w:val="00311843"/>
    <w:rsid w:val="00313A93"/>
    <w:rsid w:val="003172C9"/>
    <w:rsid w:val="0031794C"/>
    <w:rsid w:val="00322182"/>
    <w:rsid w:val="00327D1F"/>
    <w:rsid w:val="00333135"/>
    <w:rsid w:val="003355BD"/>
    <w:rsid w:val="00337275"/>
    <w:rsid w:val="00337DDA"/>
    <w:rsid w:val="003419B8"/>
    <w:rsid w:val="003446BD"/>
    <w:rsid w:val="003518CA"/>
    <w:rsid w:val="00353433"/>
    <w:rsid w:val="00353928"/>
    <w:rsid w:val="003650E9"/>
    <w:rsid w:val="0036753C"/>
    <w:rsid w:val="003678D1"/>
    <w:rsid w:val="00375456"/>
    <w:rsid w:val="00380747"/>
    <w:rsid w:val="003807C0"/>
    <w:rsid w:val="00381C81"/>
    <w:rsid w:val="003840D5"/>
    <w:rsid w:val="003841FD"/>
    <w:rsid w:val="003850BB"/>
    <w:rsid w:val="00385BC6"/>
    <w:rsid w:val="0039229C"/>
    <w:rsid w:val="00397E06"/>
    <w:rsid w:val="003B0C45"/>
    <w:rsid w:val="003B19DF"/>
    <w:rsid w:val="003B2A67"/>
    <w:rsid w:val="003B56CC"/>
    <w:rsid w:val="003B6128"/>
    <w:rsid w:val="003B6F9B"/>
    <w:rsid w:val="003B7245"/>
    <w:rsid w:val="003C0B03"/>
    <w:rsid w:val="003D1AAA"/>
    <w:rsid w:val="003D2639"/>
    <w:rsid w:val="003D4D65"/>
    <w:rsid w:val="003D6613"/>
    <w:rsid w:val="003D6FFA"/>
    <w:rsid w:val="003E0E80"/>
    <w:rsid w:val="003E759E"/>
    <w:rsid w:val="003E78A0"/>
    <w:rsid w:val="003F33F1"/>
    <w:rsid w:val="003F48C1"/>
    <w:rsid w:val="004001FA"/>
    <w:rsid w:val="00414610"/>
    <w:rsid w:val="00417CC5"/>
    <w:rsid w:val="004259DE"/>
    <w:rsid w:val="00426A2D"/>
    <w:rsid w:val="00427262"/>
    <w:rsid w:val="0043292F"/>
    <w:rsid w:val="00433B0A"/>
    <w:rsid w:val="004402A2"/>
    <w:rsid w:val="00440EA3"/>
    <w:rsid w:val="00440F4B"/>
    <w:rsid w:val="00446D63"/>
    <w:rsid w:val="00451391"/>
    <w:rsid w:val="0045197C"/>
    <w:rsid w:val="0046045C"/>
    <w:rsid w:val="0046091F"/>
    <w:rsid w:val="00463CD1"/>
    <w:rsid w:val="00470CB6"/>
    <w:rsid w:val="0047312D"/>
    <w:rsid w:val="00477AFA"/>
    <w:rsid w:val="00483A4B"/>
    <w:rsid w:val="0049015A"/>
    <w:rsid w:val="00491DB2"/>
    <w:rsid w:val="00492D69"/>
    <w:rsid w:val="004A0F40"/>
    <w:rsid w:val="004A22EA"/>
    <w:rsid w:val="004A42EE"/>
    <w:rsid w:val="004A4CFE"/>
    <w:rsid w:val="004A54AD"/>
    <w:rsid w:val="004B127D"/>
    <w:rsid w:val="004B7D1E"/>
    <w:rsid w:val="004C1238"/>
    <w:rsid w:val="004C2A59"/>
    <w:rsid w:val="004D1A4A"/>
    <w:rsid w:val="004D5A61"/>
    <w:rsid w:val="004D68F5"/>
    <w:rsid w:val="004E04A7"/>
    <w:rsid w:val="004E7775"/>
    <w:rsid w:val="004F0424"/>
    <w:rsid w:val="004F1B9E"/>
    <w:rsid w:val="004F26F2"/>
    <w:rsid w:val="004F3248"/>
    <w:rsid w:val="004F66D6"/>
    <w:rsid w:val="0050217D"/>
    <w:rsid w:val="005029B1"/>
    <w:rsid w:val="00505B73"/>
    <w:rsid w:val="00510DFD"/>
    <w:rsid w:val="00512057"/>
    <w:rsid w:val="00514051"/>
    <w:rsid w:val="005145DD"/>
    <w:rsid w:val="00521071"/>
    <w:rsid w:val="00527E6B"/>
    <w:rsid w:val="0054512A"/>
    <w:rsid w:val="00546EA9"/>
    <w:rsid w:val="0055111B"/>
    <w:rsid w:val="0055186C"/>
    <w:rsid w:val="00553BFA"/>
    <w:rsid w:val="005571A1"/>
    <w:rsid w:val="0056169B"/>
    <w:rsid w:val="00561F7B"/>
    <w:rsid w:val="0056397E"/>
    <w:rsid w:val="00563EE8"/>
    <w:rsid w:val="00575F28"/>
    <w:rsid w:val="005834C1"/>
    <w:rsid w:val="0058397E"/>
    <w:rsid w:val="00583F22"/>
    <w:rsid w:val="00587938"/>
    <w:rsid w:val="00590D58"/>
    <w:rsid w:val="005972BA"/>
    <w:rsid w:val="005979BB"/>
    <w:rsid w:val="005A355B"/>
    <w:rsid w:val="005A53F9"/>
    <w:rsid w:val="005B075F"/>
    <w:rsid w:val="005B120B"/>
    <w:rsid w:val="005B4A12"/>
    <w:rsid w:val="005C36A8"/>
    <w:rsid w:val="005C5A85"/>
    <w:rsid w:val="005D138F"/>
    <w:rsid w:val="005D31CF"/>
    <w:rsid w:val="005D7FFA"/>
    <w:rsid w:val="005E0555"/>
    <w:rsid w:val="005E1D11"/>
    <w:rsid w:val="005E2689"/>
    <w:rsid w:val="005F0F52"/>
    <w:rsid w:val="005F5EAE"/>
    <w:rsid w:val="005F6988"/>
    <w:rsid w:val="005F772F"/>
    <w:rsid w:val="0061573A"/>
    <w:rsid w:val="00615E52"/>
    <w:rsid w:val="00634362"/>
    <w:rsid w:val="00634A23"/>
    <w:rsid w:val="00637F50"/>
    <w:rsid w:val="0064140A"/>
    <w:rsid w:val="00641A87"/>
    <w:rsid w:val="00643762"/>
    <w:rsid w:val="006454B0"/>
    <w:rsid w:val="00651CF9"/>
    <w:rsid w:val="00652906"/>
    <w:rsid w:val="00652942"/>
    <w:rsid w:val="006550BD"/>
    <w:rsid w:val="00656AE8"/>
    <w:rsid w:val="00675471"/>
    <w:rsid w:val="00675B60"/>
    <w:rsid w:val="00676DE7"/>
    <w:rsid w:val="006800CE"/>
    <w:rsid w:val="006848A4"/>
    <w:rsid w:val="00684907"/>
    <w:rsid w:val="00686B63"/>
    <w:rsid w:val="00694D57"/>
    <w:rsid w:val="006A23EE"/>
    <w:rsid w:val="006B18B6"/>
    <w:rsid w:val="006C3255"/>
    <w:rsid w:val="006D13F2"/>
    <w:rsid w:val="006D4C77"/>
    <w:rsid w:val="006E290F"/>
    <w:rsid w:val="006E58B2"/>
    <w:rsid w:val="006F3EF2"/>
    <w:rsid w:val="00704C51"/>
    <w:rsid w:val="00710DFF"/>
    <w:rsid w:val="007125D1"/>
    <w:rsid w:val="0071624E"/>
    <w:rsid w:val="0072173D"/>
    <w:rsid w:val="00723201"/>
    <w:rsid w:val="00727544"/>
    <w:rsid w:val="00730190"/>
    <w:rsid w:val="007308AD"/>
    <w:rsid w:val="007321E7"/>
    <w:rsid w:val="00737349"/>
    <w:rsid w:val="007463C4"/>
    <w:rsid w:val="00755034"/>
    <w:rsid w:val="00765880"/>
    <w:rsid w:val="00766291"/>
    <w:rsid w:val="00771AB2"/>
    <w:rsid w:val="00773881"/>
    <w:rsid w:val="00782ACE"/>
    <w:rsid w:val="00784737"/>
    <w:rsid w:val="007920CF"/>
    <w:rsid w:val="007952D4"/>
    <w:rsid w:val="00795301"/>
    <w:rsid w:val="00796A96"/>
    <w:rsid w:val="00797B42"/>
    <w:rsid w:val="007A2355"/>
    <w:rsid w:val="007A38E3"/>
    <w:rsid w:val="007B29C0"/>
    <w:rsid w:val="007B48A5"/>
    <w:rsid w:val="007B4AAE"/>
    <w:rsid w:val="007C0CE2"/>
    <w:rsid w:val="007C49B7"/>
    <w:rsid w:val="007C62B8"/>
    <w:rsid w:val="007D269D"/>
    <w:rsid w:val="007D2A64"/>
    <w:rsid w:val="007D69EC"/>
    <w:rsid w:val="007E66CF"/>
    <w:rsid w:val="007F3623"/>
    <w:rsid w:val="008043E6"/>
    <w:rsid w:val="00810AB7"/>
    <w:rsid w:val="0081242B"/>
    <w:rsid w:val="008132CD"/>
    <w:rsid w:val="008161CB"/>
    <w:rsid w:val="00824616"/>
    <w:rsid w:val="00826B9D"/>
    <w:rsid w:val="00834E36"/>
    <w:rsid w:val="008362C1"/>
    <w:rsid w:val="0084011C"/>
    <w:rsid w:val="00843127"/>
    <w:rsid w:val="008460D6"/>
    <w:rsid w:val="008464EA"/>
    <w:rsid w:val="008505D0"/>
    <w:rsid w:val="008518E6"/>
    <w:rsid w:val="00851AAB"/>
    <w:rsid w:val="00856840"/>
    <w:rsid w:val="0087172D"/>
    <w:rsid w:val="008739D2"/>
    <w:rsid w:val="00874FBF"/>
    <w:rsid w:val="00875E78"/>
    <w:rsid w:val="008762DA"/>
    <w:rsid w:val="00876D08"/>
    <w:rsid w:val="0088220B"/>
    <w:rsid w:val="0088412B"/>
    <w:rsid w:val="0088474D"/>
    <w:rsid w:val="00885290"/>
    <w:rsid w:val="0089065F"/>
    <w:rsid w:val="008935C6"/>
    <w:rsid w:val="00893ECF"/>
    <w:rsid w:val="008947C9"/>
    <w:rsid w:val="00896550"/>
    <w:rsid w:val="00897FA4"/>
    <w:rsid w:val="008A3F7D"/>
    <w:rsid w:val="008A66C3"/>
    <w:rsid w:val="008A7D3E"/>
    <w:rsid w:val="008B693A"/>
    <w:rsid w:val="008C775C"/>
    <w:rsid w:val="008D21C2"/>
    <w:rsid w:val="008D5673"/>
    <w:rsid w:val="008E00ED"/>
    <w:rsid w:val="008E3BCC"/>
    <w:rsid w:val="008E6DD0"/>
    <w:rsid w:val="008F00ED"/>
    <w:rsid w:val="008F1512"/>
    <w:rsid w:val="008F5934"/>
    <w:rsid w:val="008F6DB8"/>
    <w:rsid w:val="008F7D11"/>
    <w:rsid w:val="0090056A"/>
    <w:rsid w:val="00902B1A"/>
    <w:rsid w:val="00905602"/>
    <w:rsid w:val="00921A3A"/>
    <w:rsid w:val="00922AB1"/>
    <w:rsid w:val="0092544C"/>
    <w:rsid w:val="0092794D"/>
    <w:rsid w:val="00931029"/>
    <w:rsid w:val="00932EBA"/>
    <w:rsid w:val="00935ADE"/>
    <w:rsid w:val="0093699F"/>
    <w:rsid w:val="00936C49"/>
    <w:rsid w:val="009414DB"/>
    <w:rsid w:val="0094405C"/>
    <w:rsid w:val="00946CAF"/>
    <w:rsid w:val="009537BD"/>
    <w:rsid w:val="00966EEE"/>
    <w:rsid w:val="00982865"/>
    <w:rsid w:val="00985293"/>
    <w:rsid w:val="00990A0E"/>
    <w:rsid w:val="00993A42"/>
    <w:rsid w:val="009A1238"/>
    <w:rsid w:val="009A6EB6"/>
    <w:rsid w:val="009B38B7"/>
    <w:rsid w:val="009B405A"/>
    <w:rsid w:val="009B45CB"/>
    <w:rsid w:val="009C2C75"/>
    <w:rsid w:val="009D07C3"/>
    <w:rsid w:val="009E142D"/>
    <w:rsid w:val="009E66CF"/>
    <w:rsid w:val="009F4FF3"/>
    <w:rsid w:val="00A0220F"/>
    <w:rsid w:val="00A02934"/>
    <w:rsid w:val="00A070E0"/>
    <w:rsid w:val="00A13723"/>
    <w:rsid w:val="00A144E2"/>
    <w:rsid w:val="00A16064"/>
    <w:rsid w:val="00A171CF"/>
    <w:rsid w:val="00A207AF"/>
    <w:rsid w:val="00A24A60"/>
    <w:rsid w:val="00A27978"/>
    <w:rsid w:val="00A33F28"/>
    <w:rsid w:val="00A34F70"/>
    <w:rsid w:val="00A4054B"/>
    <w:rsid w:val="00A431AF"/>
    <w:rsid w:val="00A4658D"/>
    <w:rsid w:val="00A51D71"/>
    <w:rsid w:val="00A56CBE"/>
    <w:rsid w:val="00A6113C"/>
    <w:rsid w:val="00A61E6D"/>
    <w:rsid w:val="00A671F5"/>
    <w:rsid w:val="00A707ED"/>
    <w:rsid w:val="00A71700"/>
    <w:rsid w:val="00A72993"/>
    <w:rsid w:val="00A8076D"/>
    <w:rsid w:val="00A825CA"/>
    <w:rsid w:val="00A82DB6"/>
    <w:rsid w:val="00A835A7"/>
    <w:rsid w:val="00A8727F"/>
    <w:rsid w:val="00A917D0"/>
    <w:rsid w:val="00A919F6"/>
    <w:rsid w:val="00A93ED0"/>
    <w:rsid w:val="00AA1672"/>
    <w:rsid w:val="00AA3682"/>
    <w:rsid w:val="00AA3D12"/>
    <w:rsid w:val="00AB0C19"/>
    <w:rsid w:val="00AB620C"/>
    <w:rsid w:val="00AC355F"/>
    <w:rsid w:val="00AE5180"/>
    <w:rsid w:val="00AF1D35"/>
    <w:rsid w:val="00AF5091"/>
    <w:rsid w:val="00B04706"/>
    <w:rsid w:val="00B22F7F"/>
    <w:rsid w:val="00B258B6"/>
    <w:rsid w:val="00B2692F"/>
    <w:rsid w:val="00B305C2"/>
    <w:rsid w:val="00B348FC"/>
    <w:rsid w:val="00B372EB"/>
    <w:rsid w:val="00B42D6E"/>
    <w:rsid w:val="00B535F1"/>
    <w:rsid w:val="00B53DF5"/>
    <w:rsid w:val="00B55B72"/>
    <w:rsid w:val="00B61DA8"/>
    <w:rsid w:val="00B64B16"/>
    <w:rsid w:val="00B67C22"/>
    <w:rsid w:val="00B71663"/>
    <w:rsid w:val="00B74F8F"/>
    <w:rsid w:val="00B80A39"/>
    <w:rsid w:val="00B819C9"/>
    <w:rsid w:val="00B90583"/>
    <w:rsid w:val="00B96110"/>
    <w:rsid w:val="00BA0865"/>
    <w:rsid w:val="00BB4135"/>
    <w:rsid w:val="00BC1D86"/>
    <w:rsid w:val="00BC50BD"/>
    <w:rsid w:val="00BC6601"/>
    <w:rsid w:val="00BD064C"/>
    <w:rsid w:val="00BE2932"/>
    <w:rsid w:val="00BF04BE"/>
    <w:rsid w:val="00BF11D9"/>
    <w:rsid w:val="00BF2A73"/>
    <w:rsid w:val="00BF7E31"/>
    <w:rsid w:val="00BF7EAC"/>
    <w:rsid w:val="00C009E7"/>
    <w:rsid w:val="00C04711"/>
    <w:rsid w:val="00C122CA"/>
    <w:rsid w:val="00C154A5"/>
    <w:rsid w:val="00C23B0C"/>
    <w:rsid w:val="00C33DA4"/>
    <w:rsid w:val="00C34FE3"/>
    <w:rsid w:val="00C373E1"/>
    <w:rsid w:val="00C42BA1"/>
    <w:rsid w:val="00C4573B"/>
    <w:rsid w:val="00C51E82"/>
    <w:rsid w:val="00C524A2"/>
    <w:rsid w:val="00C60D55"/>
    <w:rsid w:val="00C67E9A"/>
    <w:rsid w:val="00C716DD"/>
    <w:rsid w:val="00C73F00"/>
    <w:rsid w:val="00C76B01"/>
    <w:rsid w:val="00C80571"/>
    <w:rsid w:val="00C822FE"/>
    <w:rsid w:val="00C90F78"/>
    <w:rsid w:val="00C91FD3"/>
    <w:rsid w:val="00CA2DB2"/>
    <w:rsid w:val="00CB0A39"/>
    <w:rsid w:val="00CB47E9"/>
    <w:rsid w:val="00CB7DE5"/>
    <w:rsid w:val="00CC4307"/>
    <w:rsid w:val="00CD1580"/>
    <w:rsid w:val="00CD3F9E"/>
    <w:rsid w:val="00CE3F20"/>
    <w:rsid w:val="00CE4990"/>
    <w:rsid w:val="00CE7798"/>
    <w:rsid w:val="00D026E9"/>
    <w:rsid w:val="00D075EC"/>
    <w:rsid w:val="00D14246"/>
    <w:rsid w:val="00D16251"/>
    <w:rsid w:val="00D20A57"/>
    <w:rsid w:val="00D214D2"/>
    <w:rsid w:val="00D22E1D"/>
    <w:rsid w:val="00D26784"/>
    <w:rsid w:val="00D30F0D"/>
    <w:rsid w:val="00D345F3"/>
    <w:rsid w:val="00D37C73"/>
    <w:rsid w:val="00D43D8B"/>
    <w:rsid w:val="00D52953"/>
    <w:rsid w:val="00D53ECC"/>
    <w:rsid w:val="00D5619C"/>
    <w:rsid w:val="00D66B75"/>
    <w:rsid w:val="00D749FD"/>
    <w:rsid w:val="00D83BAE"/>
    <w:rsid w:val="00D8585E"/>
    <w:rsid w:val="00D86AA4"/>
    <w:rsid w:val="00D873E3"/>
    <w:rsid w:val="00D97A93"/>
    <w:rsid w:val="00DA13CE"/>
    <w:rsid w:val="00DB08A3"/>
    <w:rsid w:val="00DB48BA"/>
    <w:rsid w:val="00DB63B6"/>
    <w:rsid w:val="00DC0219"/>
    <w:rsid w:val="00DC110F"/>
    <w:rsid w:val="00DC17FD"/>
    <w:rsid w:val="00DC263F"/>
    <w:rsid w:val="00DD1C50"/>
    <w:rsid w:val="00DD3964"/>
    <w:rsid w:val="00DE0530"/>
    <w:rsid w:val="00DE5E9B"/>
    <w:rsid w:val="00DE6203"/>
    <w:rsid w:val="00DF299F"/>
    <w:rsid w:val="00DF3FD0"/>
    <w:rsid w:val="00DF4BC1"/>
    <w:rsid w:val="00DF4E13"/>
    <w:rsid w:val="00DF6CF7"/>
    <w:rsid w:val="00E034A0"/>
    <w:rsid w:val="00E22481"/>
    <w:rsid w:val="00E23A20"/>
    <w:rsid w:val="00E308B8"/>
    <w:rsid w:val="00E34CE0"/>
    <w:rsid w:val="00E354EE"/>
    <w:rsid w:val="00E362D9"/>
    <w:rsid w:val="00E40D29"/>
    <w:rsid w:val="00E40E71"/>
    <w:rsid w:val="00E4554C"/>
    <w:rsid w:val="00E4669B"/>
    <w:rsid w:val="00E47086"/>
    <w:rsid w:val="00E50048"/>
    <w:rsid w:val="00E53F29"/>
    <w:rsid w:val="00E572FC"/>
    <w:rsid w:val="00E70879"/>
    <w:rsid w:val="00E74961"/>
    <w:rsid w:val="00E764E9"/>
    <w:rsid w:val="00E82B62"/>
    <w:rsid w:val="00E83258"/>
    <w:rsid w:val="00E83BF3"/>
    <w:rsid w:val="00EA0182"/>
    <w:rsid w:val="00EA57D7"/>
    <w:rsid w:val="00EB055A"/>
    <w:rsid w:val="00EB613D"/>
    <w:rsid w:val="00EC1A03"/>
    <w:rsid w:val="00EC2CD3"/>
    <w:rsid w:val="00EC618B"/>
    <w:rsid w:val="00EC7FDC"/>
    <w:rsid w:val="00ED4E2F"/>
    <w:rsid w:val="00ED7DEE"/>
    <w:rsid w:val="00EE5A89"/>
    <w:rsid w:val="00EF0A59"/>
    <w:rsid w:val="00EF17E9"/>
    <w:rsid w:val="00EF584B"/>
    <w:rsid w:val="00EF76CB"/>
    <w:rsid w:val="00F051C8"/>
    <w:rsid w:val="00F05C6B"/>
    <w:rsid w:val="00F05CEC"/>
    <w:rsid w:val="00F0665E"/>
    <w:rsid w:val="00F132CE"/>
    <w:rsid w:val="00F22D71"/>
    <w:rsid w:val="00F242ED"/>
    <w:rsid w:val="00F34E70"/>
    <w:rsid w:val="00F416F7"/>
    <w:rsid w:val="00F41CF8"/>
    <w:rsid w:val="00F47B7F"/>
    <w:rsid w:val="00F47F7A"/>
    <w:rsid w:val="00F60C64"/>
    <w:rsid w:val="00F64B76"/>
    <w:rsid w:val="00F67287"/>
    <w:rsid w:val="00F71683"/>
    <w:rsid w:val="00F72B6C"/>
    <w:rsid w:val="00F75916"/>
    <w:rsid w:val="00F8201F"/>
    <w:rsid w:val="00F83356"/>
    <w:rsid w:val="00F925A6"/>
    <w:rsid w:val="00F93B54"/>
    <w:rsid w:val="00FA1CC5"/>
    <w:rsid w:val="00FB6243"/>
    <w:rsid w:val="00FB6B57"/>
    <w:rsid w:val="00FC6D3F"/>
    <w:rsid w:val="00FC7E81"/>
    <w:rsid w:val="00FD2454"/>
    <w:rsid w:val="00FD6928"/>
    <w:rsid w:val="00FD76C4"/>
    <w:rsid w:val="00FD77F8"/>
    <w:rsid w:val="00FE22BC"/>
    <w:rsid w:val="00FE2905"/>
    <w:rsid w:val="00FE5204"/>
    <w:rsid w:val="00FE5863"/>
    <w:rsid w:val="00FE5C7E"/>
    <w:rsid w:val="00FE6566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CD68F"/>
  <w15:docId w15:val="{6B3E8B8D-DED2-4A14-97FD-24B71D4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44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32"/>
      <w:u w:val="single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">
    <w:name w:val="Body Text"/>
    <w:basedOn w:val="Normal"/>
    <w:rPr>
      <w:sz w:val="32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9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59CF"/>
    <w:rPr>
      <w:rFonts w:ascii="Tahoma" w:hAnsi="Tahoma" w:cs="Tahoma"/>
      <w:sz w:val="16"/>
      <w:szCs w:val="16"/>
      <w:lang w:eastAsia="en-US"/>
    </w:rPr>
  </w:style>
  <w:style w:type="table" w:customStyle="1" w:styleId="TableGrid">
    <w:name w:val="TableGrid"/>
    <w:rsid w:val="002F7B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99"/>
    <w:qFormat/>
    <w:rsid w:val="002F7B3F"/>
    <w:pPr>
      <w:spacing w:line="260" w:lineRule="auto"/>
      <w:ind w:left="720" w:right="316" w:hanging="10"/>
      <w:contextualSpacing/>
    </w:pPr>
    <w:rPr>
      <w:color w:val="000000"/>
      <w:sz w:val="24"/>
      <w:szCs w:val="22"/>
      <w:lang w:eastAsia="sv-SE"/>
    </w:rPr>
  </w:style>
  <w:style w:type="character" w:customStyle="1" w:styleId="SidhuvudChar">
    <w:name w:val="Sidhuvud Char"/>
    <w:basedOn w:val="Standardstycketeckensnitt"/>
    <w:link w:val="Sidhuvud"/>
    <w:rsid w:val="008F5934"/>
    <w:rPr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3446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nk">
    <w:name w:val="Hyperlink"/>
    <w:basedOn w:val="Standardstycketeckensnitt"/>
    <w:uiPriority w:val="99"/>
    <w:rsid w:val="0056169B"/>
    <w:rPr>
      <w:color w:val="0563C1"/>
      <w:u w:val="single"/>
    </w:rPr>
  </w:style>
  <w:style w:type="paragraph" w:styleId="Revision">
    <w:name w:val="Revision"/>
    <w:hidden/>
    <w:uiPriority w:val="99"/>
    <w:semiHidden/>
    <w:rsid w:val="00385BC6"/>
    <w:rPr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651CF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51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1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ig-h&#229;kanNilsson\Dropbox\Spf_styr_delning\A1%20Styrande%20dokument\A1220%20%20%20%20Bidrag\sormlandsdistriktet@spfseniorerna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ormlandsdistriktet@spfseniorern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mlandsdistriktet@spfseniorerna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STA\Administration\1108-013_V1_Statusrapport%20september%2020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C514-DCC7-4103-8013-2764ACB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1108-013_V1_Statusrapport september 2011.dotx</Template>
  <TotalTime>10</TotalTime>
  <Pages>4</Pages>
  <Words>585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Rekarnegymnasiet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Stig-Håkan Nilsson</dc:creator>
  <cp:lastModifiedBy>Annika Skogsberg</cp:lastModifiedBy>
  <cp:revision>3</cp:revision>
  <cp:lastPrinted>2020-10-01T11:22:00Z</cp:lastPrinted>
  <dcterms:created xsi:type="dcterms:W3CDTF">2024-06-08T14:29:00Z</dcterms:created>
  <dcterms:modified xsi:type="dcterms:W3CDTF">2024-06-10T08:19:00Z</dcterms:modified>
</cp:coreProperties>
</file>