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8D" w:rsidRDefault="0048515B" w:rsidP="006D3C8D">
      <w:r>
        <w:t xml:space="preserve"> </w:t>
      </w:r>
    </w:p>
    <w:p w:rsidR="00790022" w:rsidRDefault="00790022" w:rsidP="006D3C8D"/>
    <w:p w:rsidR="006271DA" w:rsidRDefault="006D3C8D" w:rsidP="006271DA">
      <w:pPr>
        <w:rPr>
          <w:sz w:val="36"/>
          <w:szCs w:val="36"/>
        </w:rPr>
      </w:pPr>
      <w:r w:rsidRPr="00FC4E1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6271DA">
        <w:rPr>
          <w:sz w:val="36"/>
          <w:szCs w:val="36"/>
        </w:rPr>
        <w:tab/>
        <w:t xml:space="preserve">     </w:t>
      </w:r>
      <w:r w:rsidR="00747BFA">
        <w:rPr>
          <w:sz w:val="36"/>
          <w:szCs w:val="36"/>
        </w:rPr>
        <w:t xml:space="preserve">   </w:t>
      </w:r>
      <w:r w:rsidRPr="00FC4E19">
        <w:rPr>
          <w:sz w:val="36"/>
          <w:szCs w:val="36"/>
        </w:rPr>
        <w:t xml:space="preserve">VERKSAMHETSPLAN </w:t>
      </w:r>
    </w:p>
    <w:p w:rsidR="00464EFD" w:rsidRDefault="00464EFD" w:rsidP="006271DA">
      <w:pPr>
        <w:rPr>
          <w:sz w:val="36"/>
          <w:szCs w:val="36"/>
        </w:rPr>
      </w:pPr>
    </w:p>
    <w:p w:rsidR="006271DA" w:rsidRDefault="006D3C8D" w:rsidP="006271DA">
      <w:pPr>
        <w:rPr>
          <w:sz w:val="36"/>
          <w:szCs w:val="36"/>
        </w:rPr>
      </w:pPr>
      <w:r w:rsidRPr="00FC4E19">
        <w:rPr>
          <w:sz w:val="36"/>
          <w:szCs w:val="36"/>
        </w:rPr>
        <w:t>FÖR</w:t>
      </w:r>
      <w:r w:rsidR="006271DA">
        <w:rPr>
          <w:sz w:val="36"/>
          <w:szCs w:val="36"/>
        </w:rPr>
        <w:t xml:space="preserve"> </w:t>
      </w:r>
      <w:r w:rsidRPr="00FC4E19">
        <w:rPr>
          <w:sz w:val="36"/>
          <w:szCs w:val="36"/>
        </w:rPr>
        <w:t>SPF SENIORERNA B</w:t>
      </w:r>
      <w:r w:rsidR="00404C9C">
        <w:rPr>
          <w:sz w:val="36"/>
          <w:szCs w:val="36"/>
        </w:rPr>
        <w:t>U</w:t>
      </w:r>
      <w:r w:rsidRPr="00FC4E19">
        <w:rPr>
          <w:sz w:val="36"/>
          <w:szCs w:val="36"/>
        </w:rPr>
        <w:t>LLTOFTA</w:t>
      </w:r>
      <w:r w:rsidR="006271DA">
        <w:rPr>
          <w:sz w:val="36"/>
          <w:szCs w:val="36"/>
        </w:rPr>
        <w:t xml:space="preserve"> </w:t>
      </w:r>
      <w:r w:rsidR="006271DA" w:rsidRPr="006271DA">
        <w:rPr>
          <w:sz w:val="36"/>
          <w:szCs w:val="36"/>
        </w:rPr>
        <w:t>År 20</w:t>
      </w:r>
      <w:r w:rsidR="006C5FA9">
        <w:rPr>
          <w:sz w:val="36"/>
          <w:szCs w:val="36"/>
        </w:rPr>
        <w:t>20</w:t>
      </w:r>
    </w:p>
    <w:p w:rsidR="000E4511" w:rsidRPr="006271DA" w:rsidRDefault="000E4511" w:rsidP="006271DA">
      <w:pPr>
        <w:rPr>
          <w:sz w:val="36"/>
          <w:szCs w:val="36"/>
        </w:rPr>
      </w:pPr>
    </w:p>
    <w:p w:rsidR="0007537E" w:rsidRDefault="0007537E" w:rsidP="006D3C8D">
      <w:pPr>
        <w:rPr>
          <w:sz w:val="32"/>
          <w:szCs w:val="32"/>
        </w:rPr>
      </w:pPr>
    </w:p>
    <w:p w:rsidR="006D3C8D" w:rsidRPr="00317091" w:rsidRDefault="00485FB1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Vi p</w:t>
      </w:r>
      <w:r w:rsidR="00C72991" w:rsidRPr="00317091">
        <w:rPr>
          <w:sz w:val="28"/>
          <w:szCs w:val="28"/>
        </w:rPr>
        <w:t>lanera</w:t>
      </w:r>
      <w:r w:rsidRPr="00317091">
        <w:rPr>
          <w:sz w:val="28"/>
          <w:szCs w:val="28"/>
        </w:rPr>
        <w:t>r</w:t>
      </w:r>
      <w:r w:rsidR="006D3C8D" w:rsidRPr="00317091">
        <w:rPr>
          <w:sz w:val="28"/>
          <w:szCs w:val="28"/>
        </w:rPr>
        <w:t xml:space="preserve"> att hålla </w:t>
      </w:r>
      <w:r w:rsidR="00BC4C9B" w:rsidRPr="00317091">
        <w:rPr>
          <w:sz w:val="28"/>
          <w:szCs w:val="28"/>
        </w:rPr>
        <w:t>nio</w:t>
      </w:r>
      <w:r w:rsidR="006D3C8D" w:rsidRPr="00317091">
        <w:rPr>
          <w:sz w:val="28"/>
          <w:szCs w:val="28"/>
        </w:rPr>
        <w:t xml:space="preserve"> ordinarie månadsmöten, inklusive årsmöte</w:t>
      </w:r>
      <w:r w:rsidR="00BC4C9B" w:rsidRPr="00317091">
        <w:rPr>
          <w:sz w:val="28"/>
          <w:szCs w:val="28"/>
        </w:rPr>
        <w:t>t</w:t>
      </w:r>
      <w:r w:rsidR="006D3C8D" w:rsidRPr="00317091">
        <w:rPr>
          <w:sz w:val="28"/>
          <w:szCs w:val="28"/>
        </w:rPr>
        <w:t xml:space="preserve">. </w:t>
      </w:r>
    </w:p>
    <w:p w:rsidR="00C72991" w:rsidRPr="00317091" w:rsidRDefault="00C72991" w:rsidP="006D3C8D">
      <w:pPr>
        <w:rPr>
          <w:sz w:val="28"/>
          <w:szCs w:val="28"/>
        </w:rPr>
      </w:pPr>
    </w:p>
    <w:p w:rsidR="00C72991" w:rsidRPr="00317091" w:rsidRDefault="00C72991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Styrelsen kommer att sammanträda</w:t>
      </w:r>
      <w:r w:rsidR="00747BFA" w:rsidRPr="00317091">
        <w:rPr>
          <w:sz w:val="28"/>
          <w:szCs w:val="28"/>
        </w:rPr>
        <w:t xml:space="preserve"> </w:t>
      </w:r>
      <w:r w:rsidRPr="00317091">
        <w:rPr>
          <w:sz w:val="28"/>
          <w:szCs w:val="28"/>
        </w:rPr>
        <w:t>9 gånger, eller vid behov.</w:t>
      </w:r>
    </w:p>
    <w:p w:rsidR="006D3C8D" w:rsidRPr="00317091" w:rsidRDefault="006D3C8D" w:rsidP="006D3C8D">
      <w:pPr>
        <w:rPr>
          <w:sz w:val="28"/>
          <w:szCs w:val="28"/>
        </w:rPr>
      </w:pPr>
    </w:p>
    <w:p w:rsidR="006D3C8D" w:rsidRPr="00317091" w:rsidRDefault="006D3C8D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På månadsmötena bjuds det på olika arrangemang såsom föreläsningar</w:t>
      </w:r>
      <w:r w:rsidR="00FF4D42" w:rsidRPr="00317091">
        <w:rPr>
          <w:sz w:val="28"/>
          <w:szCs w:val="28"/>
        </w:rPr>
        <w:t xml:space="preserve">, </w:t>
      </w:r>
      <w:r w:rsidRPr="00317091">
        <w:rPr>
          <w:sz w:val="28"/>
          <w:szCs w:val="28"/>
        </w:rPr>
        <w:t>sång</w:t>
      </w:r>
      <w:r w:rsidR="0053347B" w:rsidRPr="00317091">
        <w:rPr>
          <w:sz w:val="28"/>
          <w:szCs w:val="28"/>
        </w:rPr>
        <w:t>-</w:t>
      </w:r>
      <w:r w:rsidR="00A07080" w:rsidRPr="00317091">
        <w:rPr>
          <w:sz w:val="28"/>
          <w:szCs w:val="28"/>
        </w:rPr>
        <w:t xml:space="preserve"> och </w:t>
      </w:r>
      <w:r w:rsidRPr="00317091">
        <w:rPr>
          <w:sz w:val="28"/>
          <w:szCs w:val="28"/>
        </w:rPr>
        <w:t>musikframträdanden.</w:t>
      </w:r>
    </w:p>
    <w:p w:rsidR="00C72991" w:rsidRPr="00317091" w:rsidRDefault="00C72991" w:rsidP="006D3C8D">
      <w:pPr>
        <w:rPr>
          <w:sz w:val="28"/>
          <w:szCs w:val="28"/>
        </w:rPr>
      </w:pPr>
    </w:p>
    <w:p w:rsidR="006D3C8D" w:rsidRPr="00317091" w:rsidRDefault="00747BFA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Föreningen fortsätter att e</w:t>
      </w:r>
      <w:r w:rsidR="00C72991" w:rsidRPr="00317091">
        <w:rPr>
          <w:sz w:val="28"/>
          <w:szCs w:val="28"/>
        </w:rPr>
        <w:t>rbjuda ett stort utbud av aktiviteter, studiebesök, resor och friskvård</w:t>
      </w:r>
      <w:r w:rsidR="003A5E88" w:rsidRPr="00317091">
        <w:rPr>
          <w:sz w:val="28"/>
          <w:szCs w:val="28"/>
        </w:rPr>
        <w:t>.</w:t>
      </w:r>
    </w:p>
    <w:p w:rsidR="006D3C8D" w:rsidRPr="00317091" w:rsidRDefault="006D3C8D" w:rsidP="006D3C8D">
      <w:pPr>
        <w:rPr>
          <w:sz w:val="28"/>
          <w:szCs w:val="28"/>
        </w:rPr>
      </w:pPr>
    </w:p>
    <w:p w:rsidR="006D3C8D" w:rsidRPr="00317091" w:rsidRDefault="006D3C8D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 xml:space="preserve">Möte </w:t>
      </w:r>
      <w:r w:rsidR="000178E7" w:rsidRPr="00317091">
        <w:rPr>
          <w:sz w:val="28"/>
          <w:szCs w:val="28"/>
        </w:rPr>
        <w:t xml:space="preserve">för </w:t>
      </w:r>
      <w:r w:rsidRPr="00317091">
        <w:rPr>
          <w:sz w:val="28"/>
          <w:szCs w:val="28"/>
        </w:rPr>
        <w:t>nya medlemmar</w:t>
      </w:r>
      <w:r w:rsidR="00747BFA" w:rsidRPr="00317091">
        <w:rPr>
          <w:sz w:val="28"/>
          <w:szCs w:val="28"/>
        </w:rPr>
        <w:t xml:space="preserve"> kommer att ske under våren</w:t>
      </w:r>
      <w:r w:rsidR="000178E7" w:rsidRPr="00317091">
        <w:rPr>
          <w:sz w:val="28"/>
          <w:szCs w:val="28"/>
        </w:rPr>
        <w:t xml:space="preserve">, där också </w:t>
      </w:r>
      <w:r w:rsidRPr="00317091">
        <w:rPr>
          <w:sz w:val="28"/>
          <w:szCs w:val="28"/>
        </w:rPr>
        <w:t>aktivitetsledar</w:t>
      </w:r>
      <w:r w:rsidR="00BB01EB" w:rsidRPr="00317091">
        <w:rPr>
          <w:sz w:val="28"/>
          <w:szCs w:val="28"/>
        </w:rPr>
        <w:t>na</w:t>
      </w:r>
      <w:r w:rsidR="000178E7" w:rsidRPr="00317091">
        <w:rPr>
          <w:sz w:val="28"/>
          <w:szCs w:val="28"/>
        </w:rPr>
        <w:t xml:space="preserve"> </w:t>
      </w:r>
      <w:r w:rsidR="00747BFA" w:rsidRPr="00317091">
        <w:rPr>
          <w:sz w:val="28"/>
          <w:szCs w:val="28"/>
        </w:rPr>
        <w:t>inbjudes.</w:t>
      </w:r>
    </w:p>
    <w:p w:rsidR="00534DD1" w:rsidRPr="00317091" w:rsidRDefault="00534DD1" w:rsidP="006D3C8D">
      <w:pPr>
        <w:rPr>
          <w:sz w:val="28"/>
          <w:szCs w:val="28"/>
        </w:rPr>
      </w:pPr>
    </w:p>
    <w:p w:rsidR="00534DD1" w:rsidRPr="00317091" w:rsidRDefault="00534DD1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Uppföljning av senaste årets nya medlemmar.</w:t>
      </w:r>
    </w:p>
    <w:p w:rsidR="006271DA" w:rsidRPr="00317091" w:rsidRDefault="006271DA" w:rsidP="006D3C8D">
      <w:pPr>
        <w:rPr>
          <w:sz w:val="28"/>
          <w:szCs w:val="28"/>
        </w:rPr>
      </w:pPr>
    </w:p>
    <w:p w:rsidR="00747BFA" w:rsidRPr="00317091" w:rsidRDefault="00747BFA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Medlemmarna välkomnas vid månadsmötena av styre</w:t>
      </w:r>
      <w:r w:rsidR="00240082" w:rsidRPr="00317091">
        <w:rPr>
          <w:sz w:val="28"/>
          <w:szCs w:val="28"/>
        </w:rPr>
        <w:t>l</w:t>
      </w:r>
      <w:r w:rsidRPr="00317091">
        <w:rPr>
          <w:sz w:val="28"/>
          <w:szCs w:val="28"/>
        </w:rPr>
        <w:t xml:space="preserve">semedlem </w:t>
      </w:r>
      <w:bookmarkStart w:id="0" w:name="_GoBack"/>
      <w:bookmarkEnd w:id="0"/>
    </w:p>
    <w:p w:rsidR="00240082" w:rsidRPr="00317091" w:rsidRDefault="00240082" w:rsidP="006D3C8D">
      <w:pPr>
        <w:rPr>
          <w:sz w:val="28"/>
          <w:szCs w:val="28"/>
        </w:rPr>
      </w:pPr>
    </w:p>
    <w:p w:rsidR="00747BFA" w:rsidRPr="00317091" w:rsidRDefault="00747BFA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Nya medlemmar tas om hand</w:t>
      </w:r>
      <w:r w:rsidR="00240082" w:rsidRPr="00317091">
        <w:rPr>
          <w:sz w:val="28"/>
          <w:szCs w:val="28"/>
        </w:rPr>
        <w:t xml:space="preserve"> vid månadsmötena av utsedd värd.</w:t>
      </w:r>
    </w:p>
    <w:p w:rsidR="00240082" w:rsidRPr="00317091" w:rsidRDefault="00240082" w:rsidP="006D3C8D">
      <w:pPr>
        <w:rPr>
          <w:sz w:val="28"/>
          <w:szCs w:val="28"/>
        </w:rPr>
      </w:pPr>
    </w:p>
    <w:p w:rsidR="006271DA" w:rsidRPr="00317091" w:rsidRDefault="003A5E88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 xml:space="preserve">Uppvaktning </w:t>
      </w:r>
      <w:r w:rsidR="00240082" w:rsidRPr="00317091">
        <w:rPr>
          <w:sz w:val="28"/>
          <w:szCs w:val="28"/>
        </w:rPr>
        <w:t>av medlemmarnas</w:t>
      </w:r>
      <w:r w:rsidRPr="00317091">
        <w:rPr>
          <w:sz w:val="28"/>
          <w:szCs w:val="28"/>
        </w:rPr>
        <w:t xml:space="preserve"> födelsedagar </w:t>
      </w:r>
      <w:r w:rsidR="00240082" w:rsidRPr="00317091">
        <w:rPr>
          <w:sz w:val="28"/>
          <w:szCs w:val="28"/>
        </w:rPr>
        <w:t xml:space="preserve">sker vid </w:t>
      </w:r>
      <w:r w:rsidRPr="00317091">
        <w:rPr>
          <w:sz w:val="28"/>
          <w:szCs w:val="28"/>
        </w:rPr>
        <w:t>70,</w:t>
      </w:r>
      <w:r w:rsidR="00240082" w:rsidRPr="00317091">
        <w:rPr>
          <w:sz w:val="28"/>
          <w:szCs w:val="28"/>
        </w:rPr>
        <w:t xml:space="preserve"> 75,</w:t>
      </w:r>
      <w:r w:rsidRPr="00317091">
        <w:rPr>
          <w:sz w:val="28"/>
          <w:szCs w:val="28"/>
        </w:rPr>
        <w:t xml:space="preserve"> 80, 85, 90, 95</w:t>
      </w:r>
      <w:r w:rsidR="00240082" w:rsidRPr="00317091">
        <w:rPr>
          <w:sz w:val="28"/>
          <w:szCs w:val="28"/>
        </w:rPr>
        <w:t xml:space="preserve"> och </w:t>
      </w:r>
      <w:r w:rsidRPr="00317091">
        <w:rPr>
          <w:sz w:val="28"/>
          <w:szCs w:val="28"/>
        </w:rPr>
        <w:t xml:space="preserve">100 </w:t>
      </w:r>
      <w:r w:rsidR="00240082" w:rsidRPr="00317091">
        <w:rPr>
          <w:sz w:val="28"/>
          <w:szCs w:val="28"/>
        </w:rPr>
        <w:t xml:space="preserve">år </w:t>
      </w:r>
      <w:r w:rsidRPr="00317091">
        <w:rPr>
          <w:sz w:val="28"/>
          <w:szCs w:val="28"/>
        </w:rPr>
        <w:t xml:space="preserve">med ett telegram </w:t>
      </w:r>
      <w:r w:rsidR="00240082" w:rsidRPr="00317091">
        <w:rPr>
          <w:sz w:val="28"/>
          <w:szCs w:val="28"/>
        </w:rPr>
        <w:t>samt</w:t>
      </w:r>
      <w:r w:rsidRPr="00317091">
        <w:rPr>
          <w:sz w:val="28"/>
          <w:szCs w:val="28"/>
        </w:rPr>
        <w:t xml:space="preserve"> med en blomma på månads</w:t>
      </w:r>
      <w:r w:rsidR="00240082" w:rsidRPr="00317091">
        <w:rPr>
          <w:sz w:val="28"/>
          <w:szCs w:val="28"/>
        </w:rPr>
        <w:t>mötet</w:t>
      </w:r>
      <w:r w:rsidRPr="00317091">
        <w:rPr>
          <w:sz w:val="28"/>
          <w:szCs w:val="28"/>
        </w:rPr>
        <w:t>.</w:t>
      </w:r>
    </w:p>
    <w:p w:rsidR="003A5E88" w:rsidRPr="00317091" w:rsidRDefault="003A5E88" w:rsidP="006D3C8D">
      <w:pPr>
        <w:rPr>
          <w:sz w:val="28"/>
          <w:szCs w:val="28"/>
        </w:rPr>
      </w:pPr>
    </w:p>
    <w:p w:rsidR="006D3C8D" w:rsidRPr="00317091" w:rsidRDefault="00D57678" w:rsidP="006D3C8D">
      <w:pPr>
        <w:rPr>
          <w:sz w:val="28"/>
          <w:szCs w:val="28"/>
        </w:rPr>
      </w:pPr>
      <w:r w:rsidRPr="00317091">
        <w:rPr>
          <w:sz w:val="28"/>
          <w:szCs w:val="28"/>
        </w:rPr>
        <w:t>K</w:t>
      </w:r>
      <w:r w:rsidR="006D3C8D" w:rsidRPr="00317091">
        <w:rPr>
          <w:sz w:val="28"/>
          <w:szCs w:val="28"/>
        </w:rPr>
        <w:t>ursverksamhet</w:t>
      </w:r>
      <w:r w:rsidR="00A022C9" w:rsidRPr="00317091">
        <w:rPr>
          <w:sz w:val="28"/>
          <w:szCs w:val="28"/>
        </w:rPr>
        <w:t xml:space="preserve">en </w:t>
      </w:r>
      <w:r w:rsidR="006D3C8D" w:rsidRPr="00317091">
        <w:rPr>
          <w:sz w:val="28"/>
          <w:szCs w:val="28"/>
        </w:rPr>
        <w:t>planera</w:t>
      </w:r>
      <w:r w:rsidRPr="00317091">
        <w:rPr>
          <w:sz w:val="28"/>
          <w:szCs w:val="28"/>
        </w:rPr>
        <w:t>r vi</w:t>
      </w:r>
      <w:r w:rsidR="006D3C8D" w:rsidRPr="00317091">
        <w:rPr>
          <w:sz w:val="28"/>
          <w:szCs w:val="28"/>
        </w:rPr>
        <w:t xml:space="preserve"> tillsammans med </w:t>
      </w:r>
      <w:r w:rsidR="00C72991" w:rsidRPr="00317091">
        <w:rPr>
          <w:sz w:val="28"/>
          <w:szCs w:val="28"/>
        </w:rPr>
        <w:t>s</w:t>
      </w:r>
      <w:r w:rsidR="006D3C8D" w:rsidRPr="00317091">
        <w:rPr>
          <w:sz w:val="28"/>
          <w:szCs w:val="28"/>
        </w:rPr>
        <w:t>tudieförbundet Vuxenskolan.</w:t>
      </w:r>
    </w:p>
    <w:p w:rsidR="006D3C8D" w:rsidRPr="00317091" w:rsidRDefault="006D3C8D" w:rsidP="006D3C8D">
      <w:pPr>
        <w:rPr>
          <w:sz w:val="28"/>
          <w:szCs w:val="28"/>
        </w:rPr>
      </w:pPr>
    </w:p>
    <w:p w:rsidR="00F438D0" w:rsidRPr="00317091" w:rsidRDefault="00F438D0" w:rsidP="00F438D0">
      <w:pPr>
        <w:rPr>
          <w:sz w:val="28"/>
          <w:szCs w:val="28"/>
        </w:rPr>
      </w:pPr>
    </w:p>
    <w:p w:rsidR="00790022" w:rsidRPr="00BC4EDA" w:rsidRDefault="00790022" w:rsidP="00F438D0">
      <w:pPr>
        <w:rPr>
          <w:sz w:val="32"/>
          <w:szCs w:val="32"/>
        </w:rPr>
      </w:pPr>
      <w:r>
        <w:rPr>
          <w:sz w:val="32"/>
          <w:szCs w:val="32"/>
        </w:rPr>
        <w:t>Styrelsen</w:t>
      </w:r>
    </w:p>
    <w:sectPr w:rsidR="00790022" w:rsidRPr="00BC4EDA" w:rsidSect="00BC4EDA">
      <w:headerReference w:type="default" r:id="rId7"/>
      <w:pgSz w:w="11906" w:h="16838"/>
      <w:pgMar w:top="1814" w:right="1418" w:bottom="1418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9F" w:rsidRDefault="00AF539F" w:rsidP="00FD2D3C">
      <w:r>
        <w:separator/>
      </w:r>
    </w:p>
  </w:endnote>
  <w:endnote w:type="continuationSeparator" w:id="0">
    <w:p w:rsidR="00AF539F" w:rsidRDefault="00AF539F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9F" w:rsidRDefault="00AF539F" w:rsidP="00FD2D3C">
      <w:r>
        <w:separator/>
      </w:r>
    </w:p>
  </w:footnote>
  <w:footnote w:type="continuationSeparator" w:id="0">
    <w:p w:rsidR="00AF539F" w:rsidRDefault="00AF539F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3C" w:rsidRPr="002F27DC" w:rsidRDefault="000D6A01" w:rsidP="002F27DC">
    <w:pPr>
      <w:pStyle w:val="Sidhuvud"/>
      <w:jc w:val="right"/>
      <w:rPr>
        <w:sz w:val="44"/>
        <w:szCs w:val="44"/>
      </w:rPr>
    </w:pPr>
    <w:r>
      <w:rPr>
        <w:noProof/>
        <w:color w:val="548DD4" w:themeColor="text2" w:themeTint="99"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-144780</wp:posOffset>
              </wp:positionV>
              <wp:extent cx="1152525" cy="568325"/>
              <wp:effectExtent l="0" t="0" r="9525" b="381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305" w:rsidRDefault="00736305">
                          <w:r w:rsidRPr="00736305">
                            <w:rPr>
                              <w:color w:val="548DD4" w:themeColor="text2" w:themeTint="99"/>
                              <w:sz w:val="40"/>
                              <w:szCs w:val="40"/>
                            </w:rPr>
                            <w:t>Bulltofta</w:t>
                          </w:r>
                          <w:r>
                            <w:rPr>
                              <w:color w:val="548DD4" w:themeColor="text2" w:themeTint="99"/>
                              <w:sz w:val="48"/>
                              <w:szCs w:val="48"/>
                            </w:rPr>
                            <w:br/>
                          </w:r>
                          <w:r w:rsidRPr="00736305">
                            <w:rPr>
                              <w:color w:val="548DD4" w:themeColor="text2" w:themeTint="99"/>
                              <w:szCs w:val="24"/>
                            </w:rPr>
                            <w:t>Malmö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86.25pt;margin-top:-11.4pt;width:90.75pt;height:44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" strokecolor="white [3212]">
              <v:textbox style="mso-fit-shape-to-text:t">
                <w:txbxContent>
                  <w:p w:rsidR="00736305" w:rsidRDefault="00736305">
                    <w:r w:rsidRPr="00736305">
                      <w:rPr>
                        <w:color w:val="548DD4" w:themeColor="text2" w:themeTint="99"/>
                        <w:sz w:val="40"/>
                        <w:szCs w:val="40"/>
                      </w:rPr>
                      <w:t>Bulltofta</w:t>
                    </w:r>
                    <w:r>
                      <w:rPr>
                        <w:color w:val="548DD4" w:themeColor="text2" w:themeTint="99"/>
                        <w:sz w:val="48"/>
                        <w:szCs w:val="48"/>
                      </w:rPr>
                      <w:br/>
                    </w:r>
                    <w:r w:rsidRPr="00736305">
                      <w:rPr>
                        <w:color w:val="548DD4" w:themeColor="text2" w:themeTint="99"/>
                        <w:szCs w:val="24"/>
                      </w:rPr>
                      <w:t>Malmö</w:t>
                    </w:r>
                  </w:p>
                </w:txbxContent>
              </v:textbox>
            </v:shape>
          </w:pict>
        </mc:Fallback>
      </mc:AlternateContent>
    </w:r>
    <w:r w:rsidR="00FD2D3C" w:rsidRPr="002F27DC">
      <w:rPr>
        <w:noProof/>
        <w:color w:val="548DD4" w:themeColor="text2" w:themeTint="99"/>
        <w:sz w:val="44"/>
        <w:szCs w:val="44"/>
        <w:lang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4705985</wp:posOffset>
          </wp:positionH>
          <wp:positionV relativeFrom="page">
            <wp:posOffset>171450</wp:posOffset>
          </wp:positionV>
          <wp:extent cx="1397635" cy="8191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7DC">
      <w:rPr>
        <w:color w:val="548DD4" w:themeColor="text2" w:themeTint="99"/>
        <w:sz w:val="44"/>
        <w:szCs w:val="44"/>
      </w:rPr>
      <w:t xml:space="preserve">   </w:t>
    </w:r>
    <w:r w:rsidR="002F27DC">
      <w:rPr>
        <w:color w:val="548DD4" w:themeColor="text2" w:themeTint="99"/>
        <w:sz w:val="44"/>
        <w:szCs w:val="4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0"/>
    <w:rsid w:val="000178E7"/>
    <w:rsid w:val="00046375"/>
    <w:rsid w:val="0007537E"/>
    <w:rsid w:val="000A0EC8"/>
    <w:rsid w:val="000D6A01"/>
    <w:rsid w:val="000E4511"/>
    <w:rsid w:val="00104B5F"/>
    <w:rsid w:val="00161904"/>
    <w:rsid w:val="001B67BB"/>
    <w:rsid w:val="001D62F3"/>
    <w:rsid w:val="00235ABD"/>
    <w:rsid w:val="00240082"/>
    <w:rsid w:val="00240974"/>
    <w:rsid w:val="00245AFD"/>
    <w:rsid w:val="00250866"/>
    <w:rsid w:val="002B3F0A"/>
    <w:rsid w:val="002E5087"/>
    <w:rsid w:val="002F1F09"/>
    <w:rsid w:val="002F27DC"/>
    <w:rsid w:val="003044FD"/>
    <w:rsid w:val="00317091"/>
    <w:rsid w:val="00324426"/>
    <w:rsid w:val="003263DF"/>
    <w:rsid w:val="0038240A"/>
    <w:rsid w:val="003A5E88"/>
    <w:rsid w:val="003F4E42"/>
    <w:rsid w:val="00404C9C"/>
    <w:rsid w:val="00414A65"/>
    <w:rsid w:val="0045711F"/>
    <w:rsid w:val="00464EFD"/>
    <w:rsid w:val="0048515B"/>
    <w:rsid w:val="00485FB1"/>
    <w:rsid w:val="004C0D5A"/>
    <w:rsid w:val="004E010C"/>
    <w:rsid w:val="0053347B"/>
    <w:rsid w:val="00534DD1"/>
    <w:rsid w:val="00537372"/>
    <w:rsid w:val="0058177D"/>
    <w:rsid w:val="00593830"/>
    <w:rsid w:val="005A5F96"/>
    <w:rsid w:val="005C6E4C"/>
    <w:rsid w:val="005E164F"/>
    <w:rsid w:val="005E5C74"/>
    <w:rsid w:val="0061074E"/>
    <w:rsid w:val="006271DA"/>
    <w:rsid w:val="006729B9"/>
    <w:rsid w:val="006861AE"/>
    <w:rsid w:val="00686B30"/>
    <w:rsid w:val="006A0AE8"/>
    <w:rsid w:val="006C5FA9"/>
    <w:rsid w:val="006D3C8D"/>
    <w:rsid w:val="006F029C"/>
    <w:rsid w:val="00725892"/>
    <w:rsid w:val="00725911"/>
    <w:rsid w:val="00730EAC"/>
    <w:rsid w:val="00731E46"/>
    <w:rsid w:val="00736305"/>
    <w:rsid w:val="00747BFA"/>
    <w:rsid w:val="00790022"/>
    <w:rsid w:val="007A1798"/>
    <w:rsid w:val="007A1BC1"/>
    <w:rsid w:val="008B2D9E"/>
    <w:rsid w:val="008B3EE1"/>
    <w:rsid w:val="008B4D18"/>
    <w:rsid w:val="008D0898"/>
    <w:rsid w:val="008D559B"/>
    <w:rsid w:val="008E5A7D"/>
    <w:rsid w:val="008F42D0"/>
    <w:rsid w:val="00903477"/>
    <w:rsid w:val="00A022C9"/>
    <w:rsid w:val="00A07080"/>
    <w:rsid w:val="00A634E4"/>
    <w:rsid w:val="00A92A22"/>
    <w:rsid w:val="00AC206E"/>
    <w:rsid w:val="00AD4F4B"/>
    <w:rsid w:val="00AF539F"/>
    <w:rsid w:val="00AF6602"/>
    <w:rsid w:val="00BB01EB"/>
    <w:rsid w:val="00BC0170"/>
    <w:rsid w:val="00BC3DDF"/>
    <w:rsid w:val="00BC4C9B"/>
    <w:rsid w:val="00BC4EDA"/>
    <w:rsid w:val="00BE59FB"/>
    <w:rsid w:val="00BF4973"/>
    <w:rsid w:val="00C43DB2"/>
    <w:rsid w:val="00C62030"/>
    <w:rsid w:val="00C6505F"/>
    <w:rsid w:val="00C655D9"/>
    <w:rsid w:val="00C7177D"/>
    <w:rsid w:val="00C72991"/>
    <w:rsid w:val="00C86B08"/>
    <w:rsid w:val="00CA15EE"/>
    <w:rsid w:val="00CA3226"/>
    <w:rsid w:val="00CF5C5C"/>
    <w:rsid w:val="00D06474"/>
    <w:rsid w:val="00D073A5"/>
    <w:rsid w:val="00D127C5"/>
    <w:rsid w:val="00D16CBD"/>
    <w:rsid w:val="00D5440D"/>
    <w:rsid w:val="00D54CAA"/>
    <w:rsid w:val="00D57678"/>
    <w:rsid w:val="00D62277"/>
    <w:rsid w:val="00D643D0"/>
    <w:rsid w:val="00D8104B"/>
    <w:rsid w:val="00DC29A1"/>
    <w:rsid w:val="00DD297A"/>
    <w:rsid w:val="00EC0AB1"/>
    <w:rsid w:val="00F220F0"/>
    <w:rsid w:val="00F34037"/>
    <w:rsid w:val="00F438D0"/>
    <w:rsid w:val="00F85046"/>
    <w:rsid w:val="00FD2D3C"/>
    <w:rsid w:val="00FE3CC7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AB1BDF-3A8E-43CD-9838-5F160FF5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t-Olof\AppData\Local\Packages\microsoft.windowscommunicationsapps_8wekyb3d8bbwe\LocalState\Files\S0\501\Verksamhetsplan%202017%20ny%5b575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Verksamhetsplan 2017 ny[575]</Template>
  <TotalTime>3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Bengt-Olof Andén</dc:creator>
  <cp:lastModifiedBy>Inga-Greta</cp:lastModifiedBy>
  <cp:revision>4</cp:revision>
  <cp:lastPrinted>2020-02-12T20:05:00Z</cp:lastPrinted>
  <dcterms:created xsi:type="dcterms:W3CDTF">2020-02-10T10:01:00Z</dcterms:created>
  <dcterms:modified xsi:type="dcterms:W3CDTF">2020-02-12T20:06:00Z</dcterms:modified>
</cp:coreProperties>
</file>